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0" w:type="dxa"/>
        <w:jc w:val="center"/>
        <w:tblLook w:val="04A0" w:firstRow="1" w:lastRow="0" w:firstColumn="1" w:lastColumn="0" w:noHBand="0" w:noVBand="1"/>
      </w:tblPr>
      <w:tblGrid>
        <w:gridCol w:w="5103"/>
        <w:gridCol w:w="4927"/>
      </w:tblGrid>
      <w:tr w:rsidR="00020DA0" w:rsidRPr="00855D83" w:rsidTr="00EC51CE">
        <w:trPr>
          <w:tblHeader/>
          <w:jc w:val="center"/>
        </w:trPr>
        <w:tc>
          <w:tcPr>
            <w:tcW w:w="5103" w:type="dxa"/>
          </w:tcPr>
          <w:p w:rsidR="00020DA0" w:rsidRPr="00EC51CE" w:rsidRDefault="00020DA0" w:rsidP="00DB505A">
            <w:pPr>
              <w:spacing w:after="0" w:line="240" w:lineRule="auto"/>
              <w:rPr>
                <w:rFonts w:ascii="Times New Roman" w:hAnsi="Times New Roman"/>
                <w:b/>
                <w:spacing w:val="80"/>
                <w:sz w:val="20"/>
                <w:szCs w:val="20"/>
                <w:lang w:val="en-US"/>
              </w:rPr>
            </w:pPr>
          </w:p>
          <w:p w:rsidR="00020DA0" w:rsidRPr="00EC51CE" w:rsidRDefault="00020DA0" w:rsidP="00DB505A">
            <w:pPr>
              <w:spacing w:after="0" w:line="240" w:lineRule="auto"/>
              <w:rPr>
                <w:rFonts w:ascii="Times New Roman" w:hAnsi="Times New Roman"/>
                <w:b/>
                <w:spacing w:val="80"/>
                <w:sz w:val="20"/>
                <w:szCs w:val="20"/>
              </w:rPr>
            </w:pPr>
            <w:r w:rsidRPr="00EC51CE">
              <w:rPr>
                <w:rFonts w:ascii="Times New Roman" w:hAnsi="Times New Roman"/>
                <w:b/>
                <w:spacing w:val="80"/>
                <w:sz w:val="20"/>
                <w:szCs w:val="20"/>
              </w:rPr>
              <w:t>ΕΛΛΗΝΙΚΗ ΔΗΜΟΚΡΑΤΙΑ</w:t>
            </w:r>
          </w:p>
          <w:p w:rsidR="00020DA0" w:rsidRPr="00EC51CE" w:rsidRDefault="00020DA0" w:rsidP="00DB505A">
            <w:pPr>
              <w:spacing w:after="0" w:line="240" w:lineRule="auto"/>
              <w:rPr>
                <w:rFonts w:ascii="Times New Roman" w:hAnsi="Times New Roman"/>
                <w:b/>
                <w:spacing w:val="80"/>
                <w:sz w:val="20"/>
                <w:szCs w:val="20"/>
              </w:rPr>
            </w:pPr>
          </w:p>
          <w:p w:rsidR="00020DA0" w:rsidRPr="00EC51CE" w:rsidRDefault="00020DA0" w:rsidP="00DB505A">
            <w:pPr>
              <w:spacing w:after="0" w:line="240" w:lineRule="auto"/>
              <w:rPr>
                <w:rFonts w:ascii="Times New Roman" w:hAnsi="Times New Roman"/>
                <w:b/>
                <w:spacing w:val="80"/>
                <w:sz w:val="20"/>
                <w:szCs w:val="20"/>
              </w:rPr>
            </w:pPr>
            <w:r w:rsidRPr="00EC51CE">
              <w:rPr>
                <w:rFonts w:ascii="Times New Roman" w:hAnsi="Times New Roman"/>
                <w:b/>
                <w:noProof/>
                <w:spacing w:val="80"/>
                <w:sz w:val="20"/>
                <w:szCs w:val="20"/>
                <w:lang w:eastAsia="el-GR"/>
              </w:rPr>
              <w:drawing>
                <wp:inline distT="0" distB="0" distL="0" distR="0" wp14:anchorId="11DD757F" wp14:editId="77F14334">
                  <wp:extent cx="2571750" cy="9334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1750" cy="933450"/>
                          </a:xfrm>
                          <a:prstGeom prst="rect">
                            <a:avLst/>
                          </a:prstGeom>
                          <a:noFill/>
                          <a:ln>
                            <a:noFill/>
                          </a:ln>
                        </pic:spPr>
                      </pic:pic>
                    </a:graphicData>
                  </a:graphic>
                </wp:inline>
              </w:drawing>
            </w:r>
          </w:p>
          <w:p w:rsidR="00020DA0" w:rsidRPr="00EC51CE" w:rsidRDefault="00020DA0" w:rsidP="00DB505A">
            <w:pPr>
              <w:spacing w:after="0" w:line="240" w:lineRule="auto"/>
              <w:rPr>
                <w:rFonts w:ascii="Times New Roman" w:hAnsi="Times New Roman"/>
                <w:b/>
                <w:spacing w:val="80"/>
                <w:sz w:val="20"/>
                <w:szCs w:val="20"/>
              </w:rPr>
            </w:pPr>
          </w:p>
          <w:p w:rsidR="00020DA0" w:rsidRPr="00EC51CE" w:rsidRDefault="00020DA0" w:rsidP="00DB505A">
            <w:pPr>
              <w:spacing w:before="120" w:after="0" w:line="240" w:lineRule="auto"/>
              <w:rPr>
                <w:rFonts w:ascii="Times New Roman" w:hAnsi="Times New Roman"/>
              </w:rPr>
            </w:pPr>
            <w:r w:rsidRPr="00EC51CE">
              <w:rPr>
                <w:rFonts w:ascii="Times New Roman" w:hAnsi="Times New Roman"/>
              </w:rPr>
              <w:t>ΠΟΛΥΤΕΧΝΙΚΗΣΧΟΛΗ</w:t>
            </w:r>
          </w:p>
          <w:p w:rsidR="00020DA0" w:rsidRPr="00EC51CE" w:rsidRDefault="00020DA0" w:rsidP="00DB505A">
            <w:pPr>
              <w:spacing w:before="120" w:after="0" w:line="240" w:lineRule="auto"/>
              <w:rPr>
                <w:rFonts w:ascii="Times New Roman" w:hAnsi="Times New Roman"/>
                <w:b/>
              </w:rPr>
            </w:pPr>
            <w:r w:rsidRPr="00EC51CE">
              <w:rPr>
                <w:rFonts w:ascii="Times New Roman" w:hAnsi="Times New Roman"/>
                <w:b/>
              </w:rPr>
              <w:t>ΤΜΗΜΑ ΗΛΕΚΤΡΟΛΟΓΩΝ ΜΗΧΑΝΙΚΩΝ</w:t>
            </w:r>
          </w:p>
          <w:p w:rsidR="00020DA0" w:rsidRPr="00EC51CE" w:rsidRDefault="00020DA0" w:rsidP="00DB505A">
            <w:pPr>
              <w:spacing w:after="120" w:line="240" w:lineRule="auto"/>
              <w:rPr>
                <w:rFonts w:ascii="Times New Roman" w:hAnsi="Times New Roman"/>
              </w:rPr>
            </w:pPr>
            <w:r w:rsidRPr="00EC51CE">
              <w:rPr>
                <w:rFonts w:ascii="Times New Roman" w:hAnsi="Times New Roman"/>
                <w:b/>
              </w:rPr>
              <w:t>ΚΑΙ ΤΕΧΝΟΛΟΓΙΑΣ ΥΠΟΛΟΓΙΣΤΩΝ</w:t>
            </w:r>
          </w:p>
          <w:p w:rsidR="00020DA0" w:rsidRPr="00EC51CE" w:rsidRDefault="00020DA0" w:rsidP="00DB505A">
            <w:pPr>
              <w:spacing w:after="0" w:line="240" w:lineRule="auto"/>
              <w:rPr>
                <w:rFonts w:ascii="Times New Roman" w:hAnsi="Times New Roman"/>
              </w:rPr>
            </w:pPr>
            <w:r w:rsidRPr="00EC51CE">
              <w:rPr>
                <w:rFonts w:ascii="Times New Roman" w:hAnsi="Times New Roman"/>
              </w:rPr>
              <w:t>ΓΡΑΜΜΑΤΕΙΑ</w:t>
            </w:r>
          </w:p>
          <w:p w:rsidR="00020DA0" w:rsidRPr="00EC51CE" w:rsidRDefault="00020DA0" w:rsidP="00DB505A">
            <w:pPr>
              <w:spacing w:after="0" w:line="240" w:lineRule="auto"/>
              <w:rPr>
                <w:rFonts w:ascii="Times New Roman" w:hAnsi="Times New Roman"/>
                <w:sz w:val="18"/>
                <w:szCs w:val="18"/>
              </w:rPr>
            </w:pPr>
            <w:r w:rsidRPr="00EC51CE">
              <w:rPr>
                <w:rFonts w:ascii="Times New Roman" w:hAnsi="Times New Roman"/>
                <w:sz w:val="18"/>
                <w:szCs w:val="18"/>
              </w:rPr>
              <w:t>Πληροφορίες: Δέσποινα Κούνα</w:t>
            </w:r>
          </w:p>
          <w:p w:rsidR="00020DA0" w:rsidRPr="00EC51CE" w:rsidRDefault="00020DA0" w:rsidP="00DB505A">
            <w:pPr>
              <w:spacing w:after="0" w:line="240" w:lineRule="auto"/>
              <w:rPr>
                <w:rFonts w:ascii="Times New Roman" w:hAnsi="Times New Roman"/>
                <w:sz w:val="18"/>
                <w:szCs w:val="18"/>
              </w:rPr>
            </w:pPr>
            <w:proofErr w:type="spellStart"/>
            <w:r w:rsidRPr="00EC51CE">
              <w:rPr>
                <w:rFonts w:ascii="Times New Roman" w:hAnsi="Times New Roman"/>
                <w:sz w:val="18"/>
                <w:szCs w:val="18"/>
              </w:rPr>
              <w:t>Τηλ</w:t>
            </w:r>
            <w:proofErr w:type="spellEnd"/>
            <w:r w:rsidRPr="00EC51CE">
              <w:rPr>
                <w:rFonts w:ascii="Times New Roman" w:hAnsi="Times New Roman"/>
                <w:sz w:val="18"/>
                <w:szCs w:val="18"/>
              </w:rPr>
              <w:t>.: 2610996422</w:t>
            </w:r>
          </w:p>
          <w:p w:rsidR="00020DA0" w:rsidRPr="00A74E23" w:rsidRDefault="00020DA0" w:rsidP="00695306">
            <w:pPr>
              <w:spacing w:after="0" w:line="240" w:lineRule="auto"/>
              <w:rPr>
                <w:rFonts w:ascii="Times New Roman" w:hAnsi="Times New Roman"/>
                <w:sz w:val="18"/>
                <w:szCs w:val="18"/>
                <w:lang w:val="en-US"/>
              </w:rPr>
            </w:pPr>
            <w:r w:rsidRPr="00EC51CE">
              <w:rPr>
                <w:rFonts w:ascii="Times New Roman" w:hAnsi="Times New Roman"/>
                <w:sz w:val="18"/>
                <w:szCs w:val="18"/>
                <w:lang w:val="fr-FR"/>
              </w:rPr>
              <w:t>E</w:t>
            </w:r>
            <w:r w:rsidRPr="00A74E23">
              <w:rPr>
                <w:rFonts w:ascii="Times New Roman" w:hAnsi="Times New Roman"/>
                <w:sz w:val="18"/>
                <w:szCs w:val="18"/>
                <w:lang w:val="en-US"/>
              </w:rPr>
              <w:t>-</w:t>
            </w:r>
            <w:r w:rsidRPr="00EC51CE">
              <w:rPr>
                <w:rFonts w:ascii="Times New Roman" w:hAnsi="Times New Roman"/>
                <w:sz w:val="18"/>
                <w:szCs w:val="18"/>
                <w:lang w:val="fr-FR"/>
              </w:rPr>
              <w:t>mail</w:t>
            </w:r>
            <w:r w:rsidRPr="00A74E23">
              <w:rPr>
                <w:rFonts w:ascii="Times New Roman" w:hAnsi="Times New Roman"/>
                <w:sz w:val="18"/>
                <w:szCs w:val="18"/>
                <w:lang w:val="en-US"/>
              </w:rPr>
              <w:t xml:space="preserve">: </w:t>
            </w:r>
            <w:hyperlink r:id="rId8" w:history="1">
              <w:r w:rsidR="00695306" w:rsidRPr="00B27E86">
                <w:rPr>
                  <w:rStyle w:val="-"/>
                  <w:rFonts w:ascii="Times New Roman" w:hAnsi="Times New Roman"/>
                  <w:sz w:val="18"/>
                  <w:szCs w:val="18"/>
                  <w:lang w:val="en-US"/>
                </w:rPr>
                <w:t>secretary</w:t>
              </w:r>
              <w:r w:rsidR="00695306" w:rsidRPr="00A74E23">
                <w:rPr>
                  <w:rStyle w:val="-"/>
                  <w:rFonts w:ascii="Times New Roman" w:hAnsi="Times New Roman"/>
                  <w:sz w:val="18"/>
                  <w:szCs w:val="18"/>
                  <w:lang w:val="en-US"/>
                </w:rPr>
                <w:t>-</w:t>
              </w:r>
              <w:r w:rsidR="00695306" w:rsidRPr="00B27E86">
                <w:rPr>
                  <w:rStyle w:val="-"/>
                  <w:rFonts w:ascii="Times New Roman" w:hAnsi="Times New Roman"/>
                  <w:sz w:val="18"/>
                  <w:szCs w:val="18"/>
                  <w:lang w:val="en-US"/>
                </w:rPr>
                <w:t>graduate</w:t>
              </w:r>
              <w:r w:rsidR="00695306" w:rsidRPr="00A74E23">
                <w:rPr>
                  <w:rStyle w:val="-"/>
                  <w:rFonts w:ascii="Times New Roman" w:hAnsi="Times New Roman"/>
                  <w:sz w:val="18"/>
                  <w:szCs w:val="18"/>
                  <w:lang w:val="en-US"/>
                </w:rPr>
                <w:t>@</w:t>
              </w:r>
              <w:r w:rsidR="00695306" w:rsidRPr="00B27E86">
                <w:rPr>
                  <w:rStyle w:val="-"/>
                  <w:rFonts w:ascii="Times New Roman" w:hAnsi="Times New Roman"/>
                  <w:sz w:val="18"/>
                  <w:szCs w:val="18"/>
                  <w:lang w:val="en-US"/>
                </w:rPr>
                <w:t>ece</w:t>
              </w:r>
              <w:r w:rsidR="00695306" w:rsidRPr="00A74E23">
                <w:rPr>
                  <w:rStyle w:val="-"/>
                  <w:rFonts w:ascii="Times New Roman" w:hAnsi="Times New Roman"/>
                  <w:sz w:val="18"/>
                  <w:szCs w:val="18"/>
                  <w:lang w:val="en-US"/>
                </w:rPr>
                <w:t>.</w:t>
              </w:r>
              <w:r w:rsidR="00695306" w:rsidRPr="00B27E86">
                <w:rPr>
                  <w:rStyle w:val="-"/>
                  <w:rFonts w:ascii="Times New Roman" w:hAnsi="Times New Roman"/>
                  <w:sz w:val="18"/>
                  <w:szCs w:val="18"/>
                  <w:lang w:val="en-US"/>
                </w:rPr>
                <w:t>upatras</w:t>
              </w:r>
              <w:r w:rsidR="00695306" w:rsidRPr="00A74E23">
                <w:rPr>
                  <w:rStyle w:val="-"/>
                  <w:rFonts w:ascii="Times New Roman" w:hAnsi="Times New Roman"/>
                  <w:sz w:val="18"/>
                  <w:szCs w:val="18"/>
                  <w:lang w:val="en-US"/>
                </w:rPr>
                <w:t>.</w:t>
              </w:r>
              <w:r w:rsidR="00695306" w:rsidRPr="00B27E86">
                <w:rPr>
                  <w:rStyle w:val="-"/>
                  <w:rFonts w:ascii="Times New Roman" w:hAnsi="Times New Roman"/>
                  <w:sz w:val="18"/>
                  <w:szCs w:val="18"/>
                  <w:lang w:val="en-US"/>
                </w:rPr>
                <w:t>gr</w:t>
              </w:r>
            </w:hyperlink>
          </w:p>
        </w:tc>
        <w:tc>
          <w:tcPr>
            <w:tcW w:w="4927" w:type="dxa"/>
          </w:tcPr>
          <w:p w:rsidR="00020DA0" w:rsidRPr="00A74E23" w:rsidRDefault="00020DA0" w:rsidP="00DB505A">
            <w:pPr>
              <w:spacing w:after="0" w:line="240" w:lineRule="auto"/>
              <w:rPr>
                <w:rFonts w:ascii="Times New Roman" w:hAnsi="Times New Roman"/>
                <w:lang w:val="en-US"/>
              </w:rPr>
            </w:pPr>
          </w:p>
          <w:p w:rsidR="00020DA0" w:rsidRPr="00A74E23" w:rsidRDefault="00020DA0" w:rsidP="00DB505A">
            <w:pPr>
              <w:spacing w:after="0" w:line="240" w:lineRule="auto"/>
              <w:rPr>
                <w:rFonts w:ascii="Times New Roman" w:hAnsi="Times New Roman"/>
                <w:lang w:val="en-US"/>
              </w:rPr>
            </w:pPr>
          </w:p>
          <w:p w:rsidR="00020DA0" w:rsidRPr="00A74E23" w:rsidRDefault="00020DA0" w:rsidP="00DB505A">
            <w:pPr>
              <w:spacing w:after="0" w:line="240" w:lineRule="auto"/>
              <w:rPr>
                <w:rFonts w:ascii="Times New Roman" w:hAnsi="Times New Roman"/>
                <w:lang w:val="en-US"/>
              </w:rPr>
            </w:pPr>
          </w:p>
          <w:p w:rsidR="00020DA0" w:rsidRPr="00A74E23" w:rsidRDefault="00020DA0" w:rsidP="00DB505A">
            <w:pPr>
              <w:spacing w:after="0" w:line="240" w:lineRule="auto"/>
              <w:rPr>
                <w:rFonts w:ascii="Times New Roman" w:hAnsi="Times New Roman"/>
                <w:lang w:val="en-US"/>
              </w:rPr>
            </w:pPr>
          </w:p>
          <w:p w:rsidR="00695306" w:rsidRPr="00A74E23" w:rsidRDefault="00695306" w:rsidP="00DB505A">
            <w:pPr>
              <w:spacing w:after="0" w:line="240" w:lineRule="auto"/>
              <w:rPr>
                <w:rFonts w:ascii="Times New Roman" w:hAnsi="Times New Roman"/>
                <w:lang w:val="en-US"/>
              </w:rPr>
            </w:pPr>
          </w:p>
          <w:p w:rsidR="00695306" w:rsidRPr="00A74E23" w:rsidRDefault="00695306" w:rsidP="00DB505A">
            <w:pPr>
              <w:spacing w:after="0" w:line="240" w:lineRule="auto"/>
              <w:rPr>
                <w:rFonts w:ascii="Times New Roman" w:hAnsi="Times New Roman"/>
                <w:lang w:val="en-US"/>
              </w:rPr>
            </w:pPr>
          </w:p>
          <w:p w:rsidR="00695306" w:rsidRPr="00A74E23" w:rsidRDefault="00695306" w:rsidP="00DB505A">
            <w:pPr>
              <w:spacing w:after="0" w:line="240" w:lineRule="auto"/>
              <w:rPr>
                <w:rFonts w:ascii="Times New Roman" w:hAnsi="Times New Roman"/>
                <w:lang w:val="en-US"/>
              </w:rPr>
            </w:pPr>
          </w:p>
          <w:p w:rsidR="00695306" w:rsidRPr="00A74E23" w:rsidRDefault="00695306" w:rsidP="00DB505A">
            <w:pPr>
              <w:spacing w:after="0" w:line="240" w:lineRule="auto"/>
              <w:rPr>
                <w:rFonts w:ascii="Times New Roman" w:hAnsi="Times New Roman"/>
                <w:lang w:val="en-US"/>
              </w:rPr>
            </w:pPr>
          </w:p>
          <w:p w:rsidR="00695306" w:rsidRPr="00A74E23" w:rsidRDefault="00695306" w:rsidP="00DB505A">
            <w:pPr>
              <w:spacing w:after="0" w:line="240" w:lineRule="auto"/>
              <w:rPr>
                <w:rFonts w:ascii="Times New Roman" w:hAnsi="Times New Roman"/>
                <w:lang w:val="en-US"/>
              </w:rPr>
            </w:pPr>
          </w:p>
          <w:p w:rsidR="00695306" w:rsidRPr="00A74E23" w:rsidRDefault="00695306" w:rsidP="00DB505A">
            <w:pPr>
              <w:spacing w:after="0" w:line="240" w:lineRule="auto"/>
              <w:rPr>
                <w:rFonts w:ascii="Times New Roman" w:hAnsi="Times New Roman"/>
                <w:lang w:val="en-US"/>
              </w:rPr>
            </w:pPr>
          </w:p>
          <w:p w:rsidR="00695306" w:rsidRPr="00A74E23" w:rsidRDefault="00695306" w:rsidP="00DB505A">
            <w:pPr>
              <w:spacing w:after="0" w:line="240" w:lineRule="auto"/>
              <w:rPr>
                <w:rFonts w:ascii="Times New Roman" w:hAnsi="Times New Roman"/>
                <w:b/>
                <w:lang w:val="en-US"/>
              </w:rPr>
            </w:pPr>
          </w:p>
          <w:p w:rsidR="00020DA0" w:rsidRPr="00A74E23" w:rsidRDefault="00020DA0" w:rsidP="00DB505A">
            <w:pPr>
              <w:spacing w:after="0" w:line="240" w:lineRule="auto"/>
              <w:ind w:left="720"/>
              <w:rPr>
                <w:rFonts w:ascii="Times New Roman" w:hAnsi="Times New Roman"/>
                <w:spacing w:val="100"/>
                <w:u w:val="single"/>
                <w:lang w:val="en-US"/>
              </w:rPr>
            </w:pPr>
          </w:p>
          <w:p w:rsidR="00020DA0" w:rsidRPr="00A74E23" w:rsidRDefault="00020DA0" w:rsidP="00DB505A">
            <w:pPr>
              <w:spacing w:after="0" w:line="240" w:lineRule="auto"/>
              <w:rPr>
                <w:rFonts w:ascii="Times New Roman" w:hAnsi="Times New Roman"/>
                <w:b/>
                <w:lang w:val="en-US"/>
              </w:rPr>
            </w:pPr>
          </w:p>
          <w:p w:rsidR="00020DA0" w:rsidRPr="00A74E23" w:rsidRDefault="00020DA0" w:rsidP="00DB505A">
            <w:pPr>
              <w:spacing w:after="0" w:line="240" w:lineRule="auto"/>
              <w:jc w:val="both"/>
              <w:rPr>
                <w:rFonts w:ascii="Times New Roman" w:hAnsi="Times New Roman"/>
                <w:lang w:val="en-US"/>
              </w:rPr>
            </w:pPr>
          </w:p>
        </w:tc>
      </w:tr>
    </w:tbl>
    <w:p w:rsidR="00020DA0" w:rsidRPr="00A74E23" w:rsidRDefault="00020DA0" w:rsidP="00020DA0">
      <w:pPr>
        <w:rPr>
          <w:rFonts w:ascii="Times New Roman" w:hAnsi="Times New Roman"/>
          <w:b/>
          <w:sz w:val="26"/>
          <w:szCs w:val="26"/>
          <w:u w:val="single"/>
          <w:lang w:val="en-US"/>
        </w:rPr>
      </w:pPr>
    </w:p>
    <w:p w:rsidR="00846769" w:rsidRPr="00EC51CE" w:rsidRDefault="008D3E87" w:rsidP="0091081B">
      <w:pPr>
        <w:jc w:val="center"/>
        <w:rPr>
          <w:rFonts w:ascii="Times New Roman" w:hAnsi="Times New Roman"/>
          <w:b/>
          <w:sz w:val="26"/>
          <w:szCs w:val="26"/>
          <w:u w:val="single"/>
        </w:rPr>
      </w:pPr>
      <w:r w:rsidRPr="00EC51CE">
        <w:rPr>
          <w:rFonts w:ascii="Times New Roman" w:hAnsi="Times New Roman"/>
          <w:b/>
          <w:sz w:val="26"/>
          <w:szCs w:val="26"/>
          <w:u w:val="single"/>
        </w:rPr>
        <w:t>ΠΡΟΣΚΛΗΣΗ ΕΚΔΗΛΩΣΗΣ ΕΝΔΙΑΦΕΡΟΝΤΟΣ</w:t>
      </w:r>
      <w:r w:rsidR="00846769" w:rsidRPr="00EC51CE">
        <w:rPr>
          <w:rFonts w:ascii="Times New Roman" w:hAnsi="Times New Roman"/>
          <w:b/>
          <w:sz w:val="26"/>
          <w:szCs w:val="26"/>
          <w:u w:val="single"/>
        </w:rPr>
        <w:t xml:space="preserve"> </w:t>
      </w:r>
    </w:p>
    <w:p w:rsidR="0091081B" w:rsidRPr="00EC51CE" w:rsidRDefault="00846769" w:rsidP="0091081B">
      <w:pPr>
        <w:jc w:val="center"/>
        <w:rPr>
          <w:rFonts w:ascii="Times New Roman" w:hAnsi="Times New Roman"/>
          <w:b/>
          <w:sz w:val="26"/>
          <w:szCs w:val="26"/>
          <w:u w:val="single"/>
        </w:rPr>
      </w:pPr>
      <w:r w:rsidRPr="00EC51CE">
        <w:rPr>
          <w:rFonts w:ascii="Times New Roman" w:hAnsi="Times New Roman"/>
          <w:b/>
          <w:sz w:val="26"/>
          <w:szCs w:val="26"/>
          <w:u w:val="single"/>
        </w:rPr>
        <w:t xml:space="preserve">ΓΙΑ </w:t>
      </w:r>
      <w:r w:rsidR="00E31087" w:rsidRPr="00EC51CE">
        <w:rPr>
          <w:rFonts w:ascii="Times New Roman" w:hAnsi="Times New Roman"/>
          <w:b/>
          <w:sz w:val="26"/>
          <w:szCs w:val="26"/>
          <w:u w:val="single"/>
        </w:rPr>
        <w:t xml:space="preserve">ΕΚΠΟΝΗΣΗ </w:t>
      </w:r>
      <w:r w:rsidRPr="00EC51CE">
        <w:rPr>
          <w:rFonts w:ascii="Times New Roman" w:hAnsi="Times New Roman"/>
          <w:b/>
          <w:sz w:val="26"/>
          <w:szCs w:val="26"/>
          <w:u w:val="single"/>
        </w:rPr>
        <w:t>ΔΙΔΑΚΤΟΡΙΚ</w:t>
      </w:r>
      <w:r w:rsidR="00E31087" w:rsidRPr="00EC51CE">
        <w:rPr>
          <w:rFonts w:ascii="Times New Roman" w:hAnsi="Times New Roman"/>
          <w:b/>
          <w:sz w:val="26"/>
          <w:szCs w:val="26"/>
          <w:u w:val="single"/>
        </w:rPr>
        <w:t>Η</w:t>
      </w:r>
      <w:r w:rsidRPr="00EC51CE">
        <w:rPr>
          <w:rFonts w:ascii="Times New Roman" w:hAnsi="Times New Roman"/>
          <w:b/>
          <w:sz w:val="26"/>
          <w:szCs w:val="26"/>
          <w:u w:val="single"/>
        </w:rPr>
        <w:t xml:space="preserve">Σ </w:t>
      </w:r>
      <w:r w:rsidR="00E31087" w:rsidRPr="00EC51CE">
        <w:rPr>
          <w:rFonts w:ascii="Times New Roman" w:hAnsi="Times New Roman"/>
          <w:b/>
          <w:sz w:val="26"/>
          <w:szCs w:val="26"/>
          <w:u w:val="single"/>
        </w:rPr>
        <w:t>ΔΙΑΤΡΙΒΗΣ</w:t>
      </w:r>
    </w:p>
    <w:p w:rsidR="0091081B" w:rsidRPr="00EC51CE" w:rsidRDefault="0091081B" w:rsidP="00EC51CE">
      <w:pPr>
        <w:pStyle w:val="aa"/>
        <w:spacing w:after="0" w:line="240" w:lineRule="auto"/>
        <w:rPr>
          <w:rFonts w:ascii="Times New Roman" w:hAnsi="Times New Roman"/>
          <w:sz w:val="24"/>
          <w:szCs w:val="24"/>
          <w:lang w:val="x-none"/>
        </w:rPr>
      </w:pPr>
    </w:p>
    <w:p w:rsidR="0091081B" w:rsidRPr="00EC51CE" w:rsidRDefault="0091081B" w:rsidP="00EC51CE">
      <w:pPr>
        <w:pStyle w:val="aa"/>
        <w:spacing w:after="0" w:line="240" w:lineRule="auto"/>
        <w:jc w:val="both"/>
        <w:rPr>
          <w:rFonts w:ascii="Times New Roman" w:hAnsi="Times New Roman"/>
          <w:sz w:val="24"/>
          <w:szCs w:val="24"/>
        </w:rPr>
      </w:pPr>
      <w:r w:rsidRPr="00EC51CE">
        <w:rPr>
          <w:rFonts w:ascii="Times New Roman" w:hAnsi="Times New Roman"/>
          <w:sz w:val="24"/>
          <w:szCs w:val="24"/>
          <w:lang w:val="x-none"/>
        </w:rPr>
        <w:t>Το Τμήμα Ηλεκτρολόγων Μηχανικών και</w:t>
      </w:r>
      <w:r w:rsidR="00516952" w:rsidRPr="00EC51CE">
        <w:rPr>
          <w:rFonts w:ascii="Times New Roman" w:hAnsi="Times New Roman"/>
          <w:sz w:val="24"/>
          <w:szCs w:val="24"/>
          <w:lang w:val="x-none"/>
        </w:rPr>
        <w:t xml:space="preserve"> Τεχνολογίας Υπολογιστών </w:t>
      </w:r>
      <w:r w:rsidR="00406C12" w:rsidRPr="00EC51CE">
        <w:rPr>
          <w:rFonts w:ascii="Times New Roman" w:hAnsi="Times New Roman"/>
          <w:sz w:val="24"/>
          <w:szCs w:val="24"/>
          <w:lang w:val="x-none"/>
        </w:rPr>
        <w:t xml:space="preserve">(ΗΜΤΥ) </w:t>
      </w:r>
      <w:r w:rsidR="00516952" w:rsidRPr="00EC51CE">
        <w:rPr>
          <w:rFonts w:ascii="Times New Roman" w:hAnsi="Times New Roman"/>
          <w:sz w:val="24"/>
          <w:szCs w:val="24"/>
          <w:lang w:val="x-none"/>
        </w:rPr>
        <w:t>του Πανεπιστημίου</w:t>
      </w:r>
      <w:r w:rsidRPr="00EC51CE">
        <w:rPr>
          <w:rFonts w:ascii="Times New Roman" w:hAnsi="Times New Roman"/>
          <w:sz w:val="24"/>
          <w:szCs w:val="24"/>
          <w:lang w:val="x-none"/>
        </w:rPr>
        <w:t xml:space="preserve"> Πατρών</w:t>
      </w:r>
      <w:r w:rsidR="00871585">
        <w:rPr>
          <w:rFonts w:ascii="Times New Roman" w:hAnsi="Times New Roman"/>
          <w:sz w:val="24"/>
          <w:szCs w:val="24"/>
          <w:lang w:val="x-none"/>
        </w:rPr>
        <w:t xml:space="preserve">, στην υπ’ </w:t>
      </w:r>
      <w:proofErr w:type="spellStart"/>
      <w:r w:rsidR="00871585">
        <w:rPr>
          <w:rFonts w:ascii="Times New Roman" w:hAnsi="Times New Roman"/>
          <w:sz w:val="24"/>
          <w:szCs w:val="24"/>
          <w:lang w:val="x-none"/>
        </w:rPr>
        <w:t>αριθμ</w:t>
      </w:r>
      <w:proofErr w:type="spellEnd"/>
      <w:r w:rsidR="00871585">
        <w:rPr>
          <w:rFonts w:ascii="Times New Roman" w:hAnsi="Times New Roman"/>
          <w:sz w:val="24"/>
          <w:szCs w:val="24"/>
          <w:lang w:val="x-none"/>
        </w:rPr>
        <w:t xml:space="preserve">. </w:t>
      </w:r>
      <w:r w:rsidR="004E5CF1" w:rsidRPr="004E5CF1">
        <w:rPr>
          <w:rFonts w:ascii="Times New Roman" w:hAnsi="Times New Roman"/>
          <w:b/>
          <w:sz w:val="24"/>
          <w:szCs w:val="24"/>
        </w:rPr>
        <w:t>13</w:t>
      </w:r>
      <w:r w:rsidR="003D6608">
        <w:rPr>
          <w:rFonts w:ascii="Times New Roman" w:hAnsi="Times New Roman"/>
          <w:b/>
          <w:sz w:val="24"/>
          <w:szCs w:val="24"/>
        </w:rPr>
        <w:t>/</w:t>
      </w:r>
      <w:r w:rsidR="006A3071">
        <w:rPr>
          <w:rFonts w:ascii="Times New Roman" w:hAnsi="Times New Roman"/>
          <w:b/>
          <w:sz w:val="24"/>
          <w:szCs w:val="24"/>
        </w:rPr>
        <w:t>16-4</w:t>
      </w:r>
      <w:r w:rsidR="003D6608">
        <w:rPr>
          <w:rFonts w:ascii="Times New Roman" w:hAnsi="Times New Roman"/>
          <w:b/>
          <w:sz w:val="24"/>
          <w:szCs w:val="24"/>
        </w:rPr>
        <w:t>-2024</w:t>
      </w:r>
      <w:r w:rsidR="00E31087" w:rsidRPr="00EC51CE">
        <w:rPr>
          <w:rFonts w:ascii="Times New Roman" w:hAnsi="Times New Roman"/>
          <w:sz w:val="24"/>
          <w:szCs w:val="24"/>
          <w:lang w:val="x-none"/>
        </w:rPr>
        <w:t xml:space="preserve"> συνεδρίαση της Σ</w:t>
      </w:r>
      <w:r w:rsidR="00F57F9A" w:rsidRPr="00EC51CE">
        <w:rPr>
          <w:rFonts w:ascii="Times New Roman" w:hAnsi="Times New Roman"/>
          <w:sz w:val="24"/>
          <w:szCs w:val="24"/>
          <w:lang w:val="x-none"/>
        </w:rPr>
        <w:t>υνέλευσης,</w:t>
      </w:r>
      <w:r w:rsidR="00020DA0" w:rsidRPr="00AF4BED">
        <w:rPr>
          <w:rFonts w:ascii="Times New Roman" w:hAnsi="Times New Roman"/>
          <w:sz w:val="24"/>
          <w:szCs w:val="24"/>
          <w:lang w:val="x-none"/>
        </w:rPr>
        <w:t xml:space="preserve"> αποφάσισε να προκηρύ</w:t>
      </w:r>
      <w:r w:rsidR="00654CC4" w:rsidRPr="00AF4BED">
        <w:rPr>
          <w:rFonts w:ascii="Times New Roman" w:hAnsi="Times New Roman"/>
          <w:sz w:val="24"/>
          <w:szCs w:val="24"/>
          <w:lang w:val="x-none"/>
        </w:rPr>
        <w:t>ξ</w:t>
      </w:r>
      <w:r w:rsidR="00020DA0" w:rsidRPr="00AF4BED">
        <w:rPr>
          <w:rFonts w:ascii="Times New Roman" w:hAnsi="Times New Roman"/>
          <w:sz w:val="24"/>
          <w:szCs w:val="24"/>
          <w:lang w:val="x-none"/>
        </w:rPr>
        <w:t xml:space="preserve">ει </w:t>
      </w:r>
      <w:r w:rsidR="00020DA0" w:rsidRPr="00EC51CE">
        <w:rPr>
          <w:rFonts w:ascii="Times New Roman" w:hAnsi="Times New Roman"/>
          <w:sz w:val="24"/>
          <w:szCs w:val="24"/>
          <w:lang w:val="x-none"/>
        </w:rPr>
        <w:t xml:space="preserve">την εισαγωγή </w:t>
      </w:r>
      <w:r w:rsidR="00AF25AF" w:rsidRPr="006A3071">
        <w:rPr>
          <w:rFonts w:ascii="Times New Roman" w:hAnsi="Times New Roman"/>
          <w:b/>
          <w:sz w:val="24"/>
          <w:szCs w:val="24"/>
        </w:rPr>
        <w:t>2</w:t>
      </w:r>
      <w:r w:rsidR="006D4340" w:rsidRPr="006A3071">
        <w:rPr>
          <w:rFonts w:ascii="Times New Roman" w:hAnsi="Times New Roman"/>
          <w:b/>
          <w:sz w:val="24"/>
          <w:szCs w:val="24"/>
        </w:rPr>
        <w:t>5</w:t>
      </w:r>
      <w:r w:rsidR="001A5A23" w:rsidRPr="00106210">
        <w:rPr>
          <w:rFonts w:ascii="Times New Roman" w:hAnsi="Times New Roman"/>
          <w:b/>
          <w:sz w:val="24"/>
          <w:szCs w:val="24"/>
          <w:lang w:val="x-none"/>
        </w:rPr>
        <w:t xml:space="preserve"> </w:t>
      </w:r>
      <w:r w:rsidR="00020DA0" w:rsidRPr="00106210">
        <w:rPr>
          <w:rFonts w:ascii="Times New Roman" w:hAnsi="Times New Roman"/>
          <w:b/>
          <w:sz w:val="24"/>
          <w:szCs w:val="24"/>
          <w:lang w:val="x-none"/>
        </w:rPr>
        <w:t>υποψήφιων διδακτόρων</w:t>
      </w:r>
      <w:r w:rsidR="00020DA0" w:rsidRPr="005217DA">
        <w:rPr>
          <w:rFonts w:ascii="Times New Roman" w:hAnsi="Times New Roman"/>
          <w:b/>
          <w:sz w:val="24"/>
          <w:szCs w:val="24"/>
          <w:lang w:val="x-none"/>
        </w:rPr>
        <w:t xml:space="preserve"> </w:t>
      </w:r>
      <w:r w:rsidR="00654CC4" w:rsidRPr="005217DA">
        <w:rPr>
          <w:rFonts w:ascii="Times New Roman" w:hAnsi="Times New Roman"/>
          <w:b/>
          <w:sz w:val="24"/>
          <w:szCs w:val="24"/>
          <w:lang w:val="x-none"/>
        </w:rPr>
        <w:t>σ</w:t>
      </w:r>
      <w:r w:rsidR="00020DA0" w:rsidRPr="005217DA">
        <w:rPr>
          <w:rFonts w:ascii="Times New Roman" w:hAnsi="Times New Roman"/>
          <w:b/>
          <w:sz w:val="24"/>
          <w:szCs w:val="24"/>
          <w:lang w:val="x-none"/>
        </w:rPr>
        <w:t>το Πρόγραμμα Διδακτορικών Σπουδών</w:t>
      </w:r>
      <w:r w:rsidR="00020DA0" w:rsidRPr="00EC51CE">
        <w:rPr>
          <w:rFonts w:ascii="Times New Roman" w:hAnsi="Times New Roman"/>
          <w:sz w:val="24"/>
          <w:szCs w:val="24"/>
          <w:lang w:val="x-none"/>
        </w:rPr>
        <w:t xml:space="preserve"> (Π.Δ.Σ.), σύμφωνα με τις διατάξεις της υπ’ </w:t>
      </w:r>
      <w:proofErr w:type="spellStart"/>
      <w:r w:rsidR="00020DA0" w:rsidRPr="00EC51CE">
        <w:rPr>
          <w:rFonts w:ascii="Times New Roman" w:hAnsi="Times New Roman"/>
          <w:sz w:val="24"/>
          <w:szCs w:val="24"/>
          <w:lang w:val="x-none"/>
        </w:rPr>
        <w:t>αριθμ</w:t>
      </w:r>
      <w:proofErr w:type="spellEnd"/>
      <w:r w:rsidR="00020DA0" w:rsidRPr="00EC51CE">
        <w:rPr>
          <w:rFonts w:ascii="Times New Roman" w:hAnsi="Times New Roman"/>
          <w:sz w:val="24"/>
          <w:szCs w:val="24"/>
          <w:lang w:val="x-none"/>
        </w:rPr>
        <w:t xml:space="preserve">. </w:t>
      </w:r>
      <w:r w:rsidR="00654CC4" w:rsidRPr="00EC51CE">
        <w:rPr>
          <w:rFonts w:ascii="Times New Roman" w:hAnsi="Times New Roman"/>
          <w:sz w:val="24"/>
          <w:szCs w:val="24"/>
        </w:rPr>
        <w:t>2559/37383/</w:t>
      </w:r>
      <w:r w:rsidR="004447F9" w:rsidRPr="00EC51CE">
        <w:rPr>
          <w:rFonts w:ascii="Times New Roman" w:hAnsi="Times New Roman"/>
          <w:sz w:val="24"/>
          <w:szCs w:val="24"/>
        </w:rPr>
        <w:t>20-11-18</w:t>
      </w:r>
      <w:r w:rsidR="00020DA0" w:rsidRPr="00EC51CE">
        <w:rPr>
          <w:rFonts w:ascii="Times New Roman" w:hAnsi="Times New Roman"/>
          <w:sz w:val="24"/>
          <w:szCs w:val="24"/>
          <w:lang w:val="x-none"/>
        </w:rPr>
        <w:t xml:space="preserve"> απόφασης έγκρισης </w:t>
      </w:r>
      <w:r w:rsidR="004447F9" w:rsidRPr="00EC51CE">
        <w:rPr>
          <w:rFonts w:ascii="Times New Roman" w:hAnsi="Times New Roman"/>
          <w:sz w:val="24"/>
          <w:szCs w:val="24"/>
        </w:rPr>
        <w:t xml:space="preserve">του </w:t>
      </w:r>
      <w:r w:rsidR="00020DA0" w:rsidRPr="00EC51CE">
        <w:rPr>
          <w:rFonts w:ascii="Times New Roman" w:hAnsi="Times New Roman"/>
          <w:sz w:val="24"/>
          <w:szCs w:val="24"/>
          <w:lang w:val="x-none"/>
        </w:rPr>
        <w:t xml:space="preserve">Κανονισμού Διδακτορικών Σπουδών (ΦΕΚ </w:t>
      </w:r>
      <w:r w:rsidR="004447F9" w:rsidRPr="00EC51CE">
        <w:rPr>
          <w:rFonts w:ascii="Times New Roman" w:hAnsi="Times New Roman"/>
          <w:sz w:val="24"/>
          <w:szCs w:val="24"/>
        </w:rPr>
        <w:t>5394/</w:t>
      </w:r>
      <w:proofErr w:type="spellStart"/>
      <w:r w:rsidR="004447F9" w:rsidRPr="00EC51CE">
        <w:rPr>
          <w:rFonts w:ascii="Times New Roman" w:hAnsi="Times New Roman"/>
          <w:sz w:val="24"/>
          <w:szCs w:val="24"/>
        </w:rPr>
        <w:t>τ.Β</w:t>
      </w:r>
      <w:proofErr w:type="spellEnd"/>
      <w:r w:rsidR="004447F9" w:rsidRPr="00EC51CE">
        <w:rPr>
          <w:rFonts w:ascii="Times New Roman" w:hAnsi="Times New Roman"/>
          <w:sz w:val="24"/>
          <w:szCs w:val="24"/>
        </w:rPr>
        <w:t>΄/3-12-</w:t>
      </w:r>
      <w:r w:rsidR="004038E2">
        <w:rPr>
          <w:rFonts w:ascii="Times New Roman" w:hAnsi="Times New Roman"/>
          <w:sz w:val="24"/>
          <w:szCs w:val="24"/>
        </w:rPr>
        <w:t>20</w:t>
      </w:r>
      <w:r w:rsidR="004447F9" w:rsidRPr="00EC51CE">
        <w:rPr>
          <w:rFonts w:ascii="Times New Roman" w:hAnsi="Times New Roman"/>
          <w:sz w:val="24"/>
          <w:szCs w:val="24"/>
        </w:rPr>
        <w:t>18</w:t>
      </w:r>
      <w:r w:rsidR="00020DA0" w:rsidRPr="00EC51CE">
        <w:rPr>
          <w:rFonts w:ascii="Times New Roman" w:hAnsi="Times New Roman"/>
          <w:sz w:val="24"/>
          <w:szCs w:val="24"/>
          <w:lang w:val="x-none"/>
        </w:rPr>
        <w:t>)</w:t>
      </w:r>
      <w:r w:rsidR="004447F9" w:rsidRPr="00EC51CE">
        <w:rPr>
          <w:rFonts w:ascii="Times New Roman" w:hAnsi="Times New Roman"/>
          <w:sz w:val="24"/>
          <w:szCs w:val="24"/>
        </w:rPr>
        <w:t>,</w:t>
      </w:r>
      <w:r w:rsidR="007557A8">
        <w:rPr>
          <w:rFonts w:ascii="Times New Roman" w:hAnsi="Times New Roman"/>
          <w:sz w:val="24"/>
          <w:szCs w:val="24"/>
        </w:rPr>
        <w:t xml:space="preserve"> όπως </w:t>
      </w:r>
      <w:r w:rsidR="007557A8" w:rsidRPr="007557A8">
        <w:rPr>
          <w:rFonts w:ascii="Times New Roman" w:hAnsi="Times New Roman"/>
          <w:sz w:val="24"/>
          <w:szCs w:val="24"/>
        </w:rPr>
        <w:t xml:space="preserve">έχει </w:t>
      </w:r>
      <w:r w:rsidR="002D6DAE">
        <w:rPr>
          <w:rFonts w:ascii="Times New Roman" w:hAnsi="Times New Roman"/>
          <w:sz w:val="24"/>
          <w:szCs w:val="24"/>
        </w:rPr>
        <w:t>τροποποιηθεί</w:t>
      </w:r>
      <w:r w:rsidR="007557A8" w:rsidRPr="007557A8">
        <w:rPr>
          <w:rFonts w:ascii="Times New Roman" w:hAnsi="Times New Roman"/>
          <w:sz w:val="24"/>
          <w:szCs w:val="24"/>
        </w:rPr>
        <w:t xml:space="preserve"> και ισχύει με την υπ</w:t>
      </w:r>
      <w:r w:rsidR="007557A8">
        <w:rPr>
          <w:rFonts w:ascii="Times New Roman" w:hAnsi="Times New Roman"/>
          <w:sz w:val="24"/>
          <w:szCs w:val="24"/>
        </w:rPr>
        <w:t>’</w:t>
      </w:r>
      <w:r w:rsidR="007557A8" w:rsidRPr="007557A8">
        <w:rPr>
          <w:rFonts w:ascii="Times New Roman" w:hAnsi="Times New Roman"/>
          <w:sz w:val="24"/>
          <w:szCs w:val="24"/>
        </w:rPr>
        <w:t xml:space="preserve"> </w:t>
      </w:r>
      <w:proofErr w:type="spellStart"/>
      <w:r w:rsidR="007557A8" w:rsidRPr="007557A8">
        <w:rPr>
          <w:rFonts w:ascii="Times New Roman" w:hAnsi="Times New Roman"/>
          <w:sz w:val="24"/>
          <w:szCs w:val="24"/>
        </w:rPr>
        <w:t>αριθμ</w:t>
      </w:r>
      <w:proofErr w:type="spellEnd"/>
      <w:r w:rsidR="007557A8" w:rsidRPr="007557A8">
        <w:rPr>
          <w:rFonts w:ascii="Times New Roman" w:hAnsi="Times New Roman"/>
          <w:sz w:val="24"/>
          <w:szCs w:val="24"/>
        </w:rPr>
        <w:t>.</w:t>
      </w:r>
      <w:r w:rsidR="00020DA0" w:rsidRPr="00EC51CE">
        <w:rPr>
          <w:rFonts w:ascii="Times New Roman" w:hAnsi="Times New Roman"/>
          <w:sz w:val="24"/>
          <w:szCs w:val="24"/>
          <w:lang w:val="x-none"/>
        </w:rPr>
        <w:t xml:space="preserve"> </w:t>
      </w:r>
      <w:r w:rsidR="007557A8">
        <w:rPr>
          <w:rFonts w:ascii="Times New Roman" w:hAnsi="Times New Roman"/>
          <w:sz w:val="24"/>
          <w:szCs w:val="24"/>
        </w:rPr>
        <w:t xml:space="preserve">53017/7-7-2022 απόφαση </w:t>
      </w:r>
      <w:r w:rsidR="007557A8" w:rsidRPr="00EC51CE">
        <w:rPr>
          <w:rFonts w:ascii="Times New Roman" w:hAnsi="Times New Roman"/>
          <w:sz w:val="24"/>
          <w:szCs w:val="24"/>
          <w:lang w:val="x-none"/>
        </w:rPr>
        <w:t xml:space="preserve">(ΦΕΚ </w:t>
      </w:r>
      <w:r w:rsidR="007557A8">
        <w:rPr>
          <w:rFonts w:ascii="Times New Roman" w:hAnsi="Times New Roman"/>
          <w:sz w:val="24"/>
          <w:szCs w:val="24"/>
        </w:rPr>
        <w:t>3838</w:t>
      </w:r>
      <w:r w:rsidR="007557A8" w:rsidRPr="00EC51CE">
        <w:rPr>
          <w:rFonts w:ascii="Times New Roman" w:hAnsi="Times New Roman"/>
          <w:sz w:val="24"/>
          <w:szCs w:val="24"/>
        </w:rPr>
        <w:t>/</w:t>
      </w:r>
      <w:proofErr w:type="spellStart"/>
      <w:r w:rsidR="007557A8" w:rsidRPr="00EC51CE">
        <w:rPr>
          <w:rFonts w:ascii="Times New Roman" w:hAnsi="Times New Roman"/>
          <w:sz w:val="24"/>
          <w:szCs w:val="24"/>
        </w:rPr>
        <w:t>τ.Β</w:t>
      </w:r>
      <w:proofErr w:type="spellEnd"/>
      <w:r w:rsidR="007557A8" w:rsidRPr="00EC51CE">
        <w:rPr>
          <w:rFonts w:ascii="Times New Roman" w:hAnsi="Times New Roman"/>
          <w:sz w:val="24"/>
          <w:szCs w:val="24"/>
        </w:rPr>
        <w:t>΄/</w:t>
      </w:r>
      <w:r w:rsidR="007557A8">
        <w:rPr>
          <w:rFonts w:ascii="Times New Roman" w:hAnsi="Times New Roman"/>
          <w:sz w:val="24"/>
          <w:szCs w:val="24"/>
        </w:rPr>
        <w:t>21-7-2022</w:t>
      </w:r>
      <w:r w:rsidR="007557A8" w:rsidRPr="00EC51CE">
        <w:rPr>
          <w:rFonts w:ascii="Times New Roman" w:hAnsi="Times New Roman"/>
          <w:sz w:val="24"/>
          <w:szCs w:val="24"/>
          <w:lang w:val="x-none"/>
        </w:rPr>
        <w:t>)</w:t>
      </w:r>
      <w:r w:rsidR="007557A8" w:rsidRPr="00EC51CE">
        <w:rPr>
          <w:rFonts w:ascii="Times New Roman" w:hAnsi="Times New Roman"/>
          <w:sz w:val="24"/>
          <w:szCs w:val="24"/>
        </w:rPr>
        <w:t>,</w:t>
      </w:r>
      <w:r w:rsidR="007557A8">
        <w:rPr>
          <w:rFonts w:ascii="Times New Roman" w:hAnsi="Times New Roman"/>
          <w:sz w:val="24"/>
          <w:szCs w:val="24"/>
        </w:rPr>
        <w:t xml:space="preserve"> </w:t>
      </w:r>
      <w:r w:rsidR="00020DA0" w:rsidRPr="00EC51CE">
        <w:rPr>
          <w:rFonts w:ascii="Times New Roman" w:hAnsi="Times New Roman"/>
          <w:sz w:val="24"/>
          <w:szCs w:val="24"/>
          <w:lang w:val="x-none"/>
        </w:rPr>
        <w:t xml:space="preserve">κατά τις διατάξεις του Νόμου </w:t>
      </w:r>
      <w:r w:rsidR="007557A8">
        <w:rPr>
          <w:rFonts w:ascii="Times New Roman" w:hAnsi="Times New Roman"/>
          <w:sz w:val="24"/>
          <w:szCs w:val="24"/>
        </w:rPr>
        <w:t>4957/2022</w:t>
      </w:r>
      <w:r w:rsidR="00855D83">
        <w:rPr>
          <w:rFonts w:ascii="Times New Roman" w:hAnsi="Times New Roman"/>
          <w:sz w:val="24"/>
          <w:szCs w:val="24"/>
        </w:rPr>
        <w:t xml:space="preserve"> όπως ισχύει</w:t>
      </w:r>
      <w:bookmarkStart w:id="0" w:name="_GoBack"/>
      <w:bookmarkEnd w:id="0"/>
      <w:r w:rsidR="00020DA0" w:rsidRPr="00EC51CE">
        <w:rPr>
          <w:rFonts w:ascii="Times New Roman" w:hAnsi="Times New Roman"/>
          <w:sz w:val="24"/>
          <w:szCs w:val="24"/>
        </w:rPr>
        <w:t>.</w:t>
      </w:r>
    </w:p>
    <w:p w:rsidR="00EC51CE" w:rsidRDefault="00EC51CE" w:rsidP="00EC51CE">
      <w:pPr>
        <w:spacing w:after="0" w:line="240" w:lineRule="auto"/>
        <w:jc w:val="both"/>
        <w:rPr>
          <w:rFonts w:ascii="Times New Roman" w:hAnsi="Times New Roman"/>
          <w:sz w:val="24"/>
          <w:szCs w:val="24"/>
        </w:rPr>
      </w:pPr>
    </w:p>
    <w:p w:rsidR="00406C12" w:rsidRPr="00EC51CE" w:rsidRDefault="00406C12" w:rsidP="00EC51CE">
      <w:pPr>
        <w:spacing w:after="0" w:line="240" w:lineRule="auto"/>
        <w:jc w:val="both"/>
        <w:rPr>
          <w:rFonts w:ascii="Times New Roman" w:hAnsi="Times New Roman"/>
          <w:sz w:val="24"/>
          <w:szCs w:val="24"/>
          <w:lang w:val="x-none"/>
        </w:rPr>
      </w:pPr>
      <w:r w:rsidRPr="00EC51CE">
        <w:rPr>
          <w:rFonts w:ascii="Times New Roman" w:hAnsi="Times New Roman"/>
          <w:sz w:val="24"/>
          <w:szCs w:val="24"/>
        </w:rPr>
        <w:t>Στο Π.</w:t>
      </w:r>
      <w:r w:rsidR="00020DA0" w:rsidRPr="00EC51CE">
        <w:rPr>
          <w:rFonts w:ascii="Times New Roman" w:hAnsi="Times New Roman"/>
          <w:sz w:val="24"/>
          <w:szCs w:val="24"/>
        </w:rPr>
        <w:t>Δ</w:t>
      </w:r>
      <w:r w:rsidRPr="00EC51CE">
        <w:rPr>
          <w:rFonts w:ascii="Times New Roman" w:hAnsi="Times New Roman"/>
          <w:sz w:val="24"/>
          <w:szCs w:val="24"/>
        </w:rPr>
        <w:t xml:space="preserve">.Σ. του Τμήματος </w:t>
      </w:r>
      <w:r w:rsidR="009330DD" w:rsidRPr="00EC51CE">
        <w:rPr>
          <w:rFonts w:ascii="Times New Roman" w:hAnsi="Times New Roman"/>
          <w:sz w:val="24"/>
          <w:szCs w:val="24"/>
        </w:rPr>
        <w:t xml:space="preserve">ΗΜΤΥ </w:t>
      </w:r>
      <w:r w:rsidR="009330DD" w:rsidRPr="00EC51CE">
        <w:rPr>
          <w:rFonts w:ascii="Times New Roman" w:hAnsi="Times New Roman"/>
          <w:sz w:val="24"/>
          <w:szCs w:val="24"/>
          <w:lang w:val="x-none"/>
        </w:rPr>
        <w:t>γίνονται</w:t>
      </w:r>
      <w:r w:rsidR="00516D64" w:rsidRPr="00EC51CE">
        <w:rPr>
          <w:rFonts w:ascii="Times New Roman" w:hAnsi="Times New Roman"/>
          <w:sz w:val="24"/>
          <w:szCs w:val="24"/>
          <w:lang w:val="x-none"/>
        </w:rPr>
        <w:t xml:space="preserve"> δεκτοί</w:t>
      </w:r>
      <w:r w:rsidR="009330DD" w:rsidRPr="00EC51CE">
        <w:rPr>
          <w:rFonts w:ascii="Times New Roman" w:hAnsi="Times New Roman"/>
          <w:sz w:val="24"/>
          <w:szCs w:val="24"/>
        </w:rPr>
        <w:t xml:space="preserve">, σύμφωνα με το άρθρο 4 του Κανονισμού </w:t>
      </w:r>
      <w:r w:rsidR="00280DF9" w:rsidRPr="00EC51CE">
        <w:rPr>
          <w:rFonts w:ascii="Times New Roman" w:hAnsi="Times New Roman"/>
          <w:sz w:val="24"/>
          <w:szCs w:val="24"/>
        </w:rPr>
        <w:t>Διδακτορικών Σπουδών</w:t>
      </w:r>
      <w:r w:rsidR="009330DD" w:rsidRPr="00EC51CE">
        <w:rPr>
          <w:rFonts w:ascii="Times New Roman" w:hAnsi="Times New Roman"/>
          <w:sz w:val="24"/>
          <w:szCs w:val="24"/>
          <w:lang w:val="x-none"/>
        </w:rPr>
        <w:t>:</w:t>
      </w:r>
    </w:p>
    <w:p w:rsidR="00EC51CE" w:rsidRDefault="003463B8" w:rsidP="00EC51CE">
      <w:pPr>
        <w:pStyle w:val="10"/>
        <w:widowControl w:val="0"/>
        <w:spacing w:after="0" w:line="240" w:lineRule="auto"/>
        <w:ind w:left="993" w:hanging="426"/>
        <w:jc w:val="both"/>
        <w:rPr>
          <w:rFonts w:ascii="Times New Roman" w:hAnsi="Times New Roman" w:cs="Times New Roman"/>
          <w:sz w:val="24"/>
          <w:szCs w:val="24"/>
        </w:rPr>
      </w:pPr>
      <w:r w:rsidRPr="00EC51CE">
        <w:rPr>
          <w:rFonts w:ascii="Times New Roman" w:hAnsi="Times New Roman" w:cs="Times New Roman"/>
          <w:sz w:val="24"/>
          <w:szCs w:val="24"/>
        </w:rPr>
        <w:t>α)</w:t>
      </w:r>
      <w:r w:rsidR="00EC51CE">
        <w:rPr>
          <w:rFonts w:ascii="Times New Roman" w:hAnsi="Times New Roman" w:cs="Times New Roman"/>
          <w:sz w:val="24"/>
          <w:szCs w:val="24"/>
        </w:rPr>
        <w:tab/>
      </w:r>
      <w:r w:rsidRPr="00EC51CE">
        <w:rPr>
          <w:rFonts w:ascii="Times New Roman" w:hAnsi="Times New Roman" w:cs="Times New Roman"/>
          <w:sz w:val="24"/>
          <w:szCs w:val="24"/>
        </w:rPr>
        <w:t>Διπλωματούχοι Ηλεκτρολόγοι Μηχανικοί και Μηχανικοί Ηλεκτρονικών Υπολογιστών Τμημάτων της ημεδαπής ή ισότιμων Τμημάτων της αλλοδαπής</w:t>
      </w:r>
      <w:r w:rsidRPr="007557A8">
        <w:rPr>
          <w:rFonts w:ascii="Times New Roman" w:hAnsi="Times New Roman" w:cs="Times New Roman"/>
          <w:strike/>
          <w:sz w:val="24"/>
          <w:szCs w:val="24"/>
        </w:rPr>
        <w:t>,</w:t>
      </w:r>
    </w:p>
    <w:p w:rsidR="00EC51CE" w:rsidRDefault="003463B8" w:rsidP="00EC51CE">
      <w:pPr>
        <w:pStyle w:val="10"/>
        <w:widowControl w:val="0"/>
        <w:spacing w:after="0" w:line="240" w:lineRule="auto"/>
        <w:ind w:left="993" w:hanging="426"/>
        <w:jc w:val="both"/>
        <w:rPr>
          <w:rFonts w:ascii="Times New Roman" w:hAnsi="Times New Roman" w:cs="Times New Roman"/>
          <w:sz w:val="24"/>
          <w:szCs w:val="24"/>
        </w:rPr>
      </w:pPr>
      <w:r w:rsidRPr="00EC51CE">
        <w:rPr>
          <w:rFonts w:ascii="Times New Roman" w:hAnsi="Times New Roman" w:cs="Times New Roman"/>
          <w:sz w:val="24"/>
          <w:szCs w:val="24"/>
        </w:rPr>
        <w:t>β)</w:t>
      </w:r>
      <w:r w:rsidR="00EC51CE">
        <w:rPr>
          <w:rFonts w:ascii="Times New Roman" w:hAnsi="Times New Roman" w:cs="Times New Roman"/>
          <w:sz w:val="24"/>
          <w:szCs w:val="24"/>
        </w:rPr>
        <w:tab/>
      </w:r>
      <w:r w:rsidRPr="00EC51CE">
        <w:rPr>
          <w:rFonts w:ascii="Times New Roman" w:hAnsi="Times New Roman" w:cs="Times New Roman"/>
          <w:sz w:val="24"/>
          <w:szCs w:val="24"/>
        </w:rPr>
        <w:t xml:space="preserve">Διπλωματούχοι Μηχανικοί άλλων Τμημάτων Πολυτεχνικών Σχολών της ημεδαπής ή ισότιμων της αλλοδαπής, </w:t>
      </w:r>
    </w:p>
    <w:p w:rsidR="00EC51CE" w:rsidRDefault="003463B8" w:rsidP="00EC51CE">
      <w:pPr>
        <w:pStyle w:val="10"/>
        <w:widowControl w:val="0"/>
        <w:spacing w:after="0" w:line="240" w:lineRule="auto"/>
        <w:ind w:left="993" w:hanging="426"/>
        <w:jc w:val="both"/>
        <w:rPr>
          <w:rFonts w:ascii="Times New Roman" w:hAnsi="Times New Roman" w:cs="Times New Roman"/>
          <w:sz w:val="24"/>
          <w:szCs w:val="24"/>
        </w:rPr>
      </w:pPr>
      <w:r w:rsidRPr="00EC51CE">
        <w:rPr>
          <w:rFonts w:ascii="Times New Roman" w:hAnsi="Times New Roman" w:cs="Times New Roman"/>
          <w:sz w:val="24"/>
          <w:szCs w:val="24"/>
        </w:rPr>
        <w:t>γ)</w:t>
      </w:r>
      <w:r w:rsidR="00EC51CE">
        <w:rPr>
          <w:rFonts w:ascii="Times New Roman" w:hAnsi="Times New Roman" w:cs="Times New Roman"/>
          <w:sz w:val="24"/>
          <w:szCs w:val="24"/>
        </w:rPr>
        <w:tab/>
      </w:r>
      <w:r w:rsidRPr="00EC51CE">
        <w:rPr>
          <w:rFonts w:ascii="Times New Roman" w:hAnsi="Times New Roman" w:cs="Times New Roman"/>
          <w:sz w:val="24"/>
          <w:szCs w:val="24"/>
        </w:rPr>
        <w:t xml:space="preserve">Πτυχιούχοι Τμημάτων Θετικών Επιστημών ΑΕΙ της ημεδαπής ή ισότιμων της αλλοδαπής, </w:t>
      </w:r>
      <w:r w:rsidR="007557A8">
        <w:rPr>
          <w:rFonts w:ascii="Times New Roman" w:hAnsi="Times New Roman" w:cs="Times New Roman"/>
          <w:sz w:val="24"/>
          <w:szCs w:val="24"/>
        </w:rPr>
        <w:t>οι οποίοι είναι κάτοχοι μεταπτυχιακού διπλώματος που έχει χορηγηθεί από Α.Ε.Ι. της ημεδαπής ή αλλοδαπής.</w:t>
      </w:r>
    </w:p>
    <w:p w:rsidR="003463B8" w:rsidRPr="00A74E23" w:rsidRDefault="003463B8" w:rsidP="00EC51CE">
      <w:pPr>
        <w:pStyle w:val="10"/>
        <w:widowControl w:val="0"/>
        <w:spacing w:after="0" w:line="240" w:lineRule="auto"/>
        <w:ind w:left="993" w:hanging="426"/>
        <w:jc w:val="both"/>
        <w:rPr>
          <w:rFonts w:ascii="Times New Roman" w:hAnsi="Times New Roman" w:cs="Times New Roman"/>
          <w:sz w:val="24"/>
          <w:szCs w:val="24"/>
        </w:rPr>
      </w:pPr>
      <w:r w:rsidRPr="00EC51CE">
        <w:rPr>
          <w:rFonts w:ascii="Times New Roman" w:hAnsi="Times New Roman" w:cs="Times New Roman"/>
          <w:sz w:val="24"/>
          <w:szCs w:val="24"/>
        </w:rPr>
        <w:t>δ)</w:t>
      </w:r>
      <w:r w:rsidR="00EC51CE">
        <w:rPr>
          <w:rFonts w:ascii="Times New Roman" w:hAnsi="Times New Roman" w:cs="Times New Roman"/>
          <w:sz w:val="24"/>
          <w:szCs w:val="24"/>
        </w:rPr>
        <w:tab/>
      </w:r>
      <w:r w:rsidRPr="00A74E23">
        <w:rPr>
          <w:rFonts w:ascii="Times New Roman" w:hAnsi="Times New Roman" w:cs="Times New Roman"/>
          <w:sz w:val="24"/>
          <w:szCs w:val="24"/>
        </w:rPr>
        <w:t>Απόφοιτοι άλλων Σχολών ή Τμημάτων ΑΕΙ μπορούν να γίνουν αποδεκτοί υπό ειδικές συνθήκες στη βάση της ανάγκης ανάπτυξης της έρευνας σε διεπιστημονικό επίπεδο. Για την εισαγωγή τους στο Πρόγραμμα απαιτείται αναλυτική και εμπεριστατωμένη εισήγηση του επιβλέποντος καθηγητή και της επιτροπής αξιολόγησης.</w:t>
      </w:r>
    </w:p>
    <w:p w:rsidR="00EC51CE" w:rsidRPr="00A74E23" w:rsidRDefault="00EC51CE" w:rsidP="00EC51CE">
      <w:pPr>
        <w:spacing w:after="0" w:line="240" w:lineRule="auto"/>
        <w:jc w:val="both"/>
        <w:rPr>
          <w:rFonts w:ascii="Times New Roman" w:hAnsi="Times New Roman"/>
          <w:sz w:val="24"/>
          <w:szCs w:val="24"/>
        </w:rPr>
      </w:pPr>
    </w:p>
    <w:p w:rsidR="0091081B" w:rsidRPr="00EC51CE" w:rsidRDefault="0091081B" w:rsidP="00EC51CE">
      <w:pPr>
        <w:spacing w:after="0" w:line="240" w:lineRule="auto"/>
        <w:jc w:val="both"/>
        <w:rPr>
          <w:rFonts w:ascii="Times New Roman" w:hAnsi="Times New Roman"/>
          <w:sz w:val="24"/>
          <w:szCs w:val="24"/>
          <w:lang w:val="x-none"/>
        </w:rPr>
      </w:pPr>
      <w:r w:rsidRPr="00EC51CE">
        <w:rPr>
          <w:rFonts w:ascii="Times New Roman" w:hAnsi="Times New Roman"/>
          <w:sz w:val="24"/>
          <w:szCs w:val="24"/>
          <w:lang w:val="x-none"/>
        </w:rPr>
        <w:t xml:space="preserve">Η αίτηση πρέπει να συνοδεύεται από τα </w:t>
      </w:r>
      <w:r w:rsidR="00EC51CE">
        <w:rPr>
          <w:rFonts w:ascii="Times New Roman" w:hAnsi="Times New Roman"/>
          <w:sz w:val="24"/>
          <w:szCs w:val="24"/>
        </w:rPr>
        <w:t>κάτωθι</w:t>
      </w:r>
      <w:r w:rsidRPr="00EC51CE">
        <w:rPr>
          <w:rFonts w:ascii="Times New Roman" w:hAnsi="Times New Roman"/>
          <w:sz w:val="24"/>
          <w:szCs w:val="24"/>
          <w:lang w:val="x-none"/>
        </w:rPr>
        <w:t xml:space="preserve"> δικαιολογητικά:</w:t>
      </w:r>
    </w:p>
    <w:p w:rsidR="003463B8" w:rsidRPr="00EC51CE" w:rsidRDefault="003463B8" w:rsidP="001E6BA9">
      <w:pPr>
        <w:pStyle w:val="aa"/>
        <w:numPr>
          <w:ilvl w:val="0"/>
          <w:numId w:val="5"/>
        </w:numPr>
        <w:spacing w:after="0" w:line="240" w:lineRule="auto"/>
        <w:jc w:val="both"/>
        <w:rPr>
          <w:rFonts w:ascii="Times New Roman" w:hAnsi="Times New Roman"/>
          <w:b/>
          <w:sz w:val="24"/>
          <w:szCs w:val="24"/>
        </w:rPr>
      </w:pPr>
      <w:r w:rsidRPr="00EC51CE">
        <w:rPr>
          <w:rFonts w:ascii="Times New Roman" w:hAnsi="Times New Roman"/>
          <w:sz w:val="24"/>
          <w:szCs w:val="24"/>
        </w:rPr>
        <w:t>Σχετική αίτηση</w:t>
      </w:r>
      <w:r w:rsidR="00B008F4">
        <w:rPr>
          <w:rFonts w:ascii="Times New Roman" w:hAnsi="Times New Roman"/>
          <w:sz w:val="24"/>
          <w:szCs w:val="24"/>
        </w:rPr>
        <w:t xml:space="preserve"> στην οποία αναγράφεται: </w:t>
      </w:r>
      <w:proofErr w:type="spellStart"/>
      <w:r w:rsidR="001E6BA9">
        <w:rPr>
          <w:rFonts w:ascii="Times New Roman" w:hAnsi="Times New Roman"/>
          <w:sz w:val="24"/>
          <w:szCs w:val="24"/>
          <w:lang w:val="en-US"/>
        </w:rPr>
        <w:t>i</w:t>
      </w:r>
      <w:proofErr w:type="spellEnd"/>
      <w:r w:rsidR="001E6BA9" w:rsidRPr="001E6BA9">
        <w:rPr>
          <w:rFonts w:ascii="Times New Roman" w:hAnsi="Times New Roman"/>
          <w:sz w:val="24"/>
          <w:szCs w:val="24"/>
        </w:rPr>
        <w:t xml:space="preserve">) </w:t>
      </w:r>
      <w:r w:rsidR="001E6BA9">
        <w:rPr>
          <w:rFonts w:ascii="Times New Roman" w:hAnsi="Times New Roman"/>
          <w:sz w:val="24"/>
          <w:szCs w:val="24"/>
        </w:rPr>
        <w:t>ο π</w:t>
      </w:r>
      <w:r w:rsidR="00B30744" w:rsidRPr="00B30744">
        <w:rPr>
          <w:rFonts w:ascii="Times New Roman" w:hAnsi="Times New Roman"/>
          <w:sz w:val="24"/>
          <w:szCs w:val="24"/>
        </w:rPr>
        <w:t xml:space="preserve">ροτεινόμενος τίτλος, </w:t>
      </w:r>
      <w:r w:rsidR="001E6BA9">
        <w:rPr>
          <w:rFonts w:ascii="Times New Roman" w:hAnsi="Times New Roman"/>
          <w:sz w:val="24"/>
          <w:szCs w:val="24"/>
          <w:lang w:val="en-US"/>
        </w:rPr>
        <w:t>ii</w:t>
      </w:r>
      <w:r w:rsidR="001E6BA9" w:rsidRPr="001E6BA9">
        <w:rPr>
          <w:rFonts w:ascii="Times New Roman" w:hAnsi="Times New Roman"/>
          <w:sz w:val="24"/>
          <w:szCs w:val="24"/>
        </w:rPr>
        <w:t>)</w:t>
      </w:r>
      <w:r w:rsidR="001E6BA9">
        <w:rPr>
          <w:rFonts w:ascii="Times New Roman" w:hAnsi="Times New Roman"/>
          <w:sz w:val="24"/>
          <w:szCs w:val="24"/>
        </w:rPr>
        <w:t xml:space="preserve"> ο προτεινόμενος </w:t>
      </w:r>
      <w:r w:rsidR="00B30744" w:rsidRPr="00B30744">
        <w:rPr>
          <w:rFonts w:ascii="Times New Roman" w:hAnsi="Times New Roman"/>
          <w:sz w:val="24"/>
          <w:szCs w:val="24"/>
        </w:rPr>
        <w:t>Επιβλέποντα</w:t>
      </w:r>
      <w:r w:rsidR="001E6BA9">
        <w:rPr>
          <w:rFonts w:ascii="Times New Roman" w:hAnsi="Times New Roman"/>
          <w:sz w:val="24"/>
          <w:szCs w:val="24"/>
        </w:rPr>
        <w:t>ς της διδακτορικής διατριβής,</w:t>
      </w:r>
      <w:r w:rsidR="00B30744" w:rsidRPr="00B30744">
        <w:rPr>
          <w:rFonts w:ascii="Times New Roman" w:hAnsi="Times New Roman"/>
          <w:sz w:val="24"/>
          <w:szCs w:val="24"/>
        </w:rPr>
        <w:t xml:space="preserve"> του οποίου το γνωστικό αντικείμενο ή το επιστημονικό έργο είναι συναφές με αυτό της προς εκπόνηση Δ.Δ. και </w:t>
      </w:r>
      <w:r w:rsidR="001E6BA9">
        <w:rPr>
          <w:rFonts w:ascii="Times New Roman" w:hAnsi="Times New Roman"/>
          <w:sz w:val="24"/>
          <w:szCs w:val="24"/>
          <w:lang w:val="en-US"/>
        </w:rPr>
        <w:t>iii</w:t>
      </w:r>
      <w:r w:rsidR="001E6BA9" w:rsidRPr="001E6BA9">
        <w:rPr>
          <w:rFonts w:ascii="Times New Roman" w:hAnsi="Times New Roman"/>
          <w:sz w:val="24"/>
          <w:szCs w:val="24"/>
        </w:rPr>
        <w:t xml:space="preserve">) </w:t>
      </w:r>
      <w:r w:rsidR="001E6BA9">
        <w:rPr>
          <w:rFonts w:ascii="Times New Roman" w:hAnsi="Times New Roman"/>
          <w:sz w:val="24"/>
          <w:szCs w:val="24"/>
        </w:rPr>
        <w:t xml:space="preserve">η </w:t>
      </w:r>
      <w:r w:rsidR="00B30744" w:rsidRPr="00B30744">
        <w:rPr>
          <w:rFonts w:ascii="Times New Roman" w:hAnsi="Times New Roman"/>
          <w:sz w:val="24"/>
          <w:szCs w:val="24"/>
        </w:rPr>
        <w:t>γλώσσα εκπόνησης της διδακτορικής διατριβής, η οποία δύναται να είναι διάφορη της ελληνικής</w:t>
      </w:r>
    </w:p>
    <w:p w:rsidR="001E6BA9" w:rsidRPr="00A74E23" w:rsidRDefault="001E6BA9" w:rsidP="001E6BA9">
      <w:pPr>
        <w:pStyle w:val="aa"/>
        <w:numPr>
          <w:ilvl w:val="0"/>
          <w:numId w:val="5"/>
        </w:numPr>
        <w:spacing w:after="0" w:line="240" w:lineRule="auto"/>
        <w:jc w:val="both"/>
        <w:rPr>
          <w:rFonts w:ascii="Times New Roman" w:hAnsi="Times New Roman"/>
          <w:b/>
          <w:sz w:val="24"/>
          <w:szCs w:val="24"/>
        </w:rPr>
      </w:pPr>
      <w:r w:rsidRPr="00A74E23">
        <w:rPr>
          <w:rFonts w:ascii="Times New Roman" w:hAnsi="Times New Roman"/>
          <w:sz w:val="24"/>
          <w:szCs w:val="24"/>
        </w:rPr>
        <w:t>Αντίγραφα τίτλων</w:t>
      </w:r>
      <w:r>
        <w:rPr>
          <w:rFonts w:ascii="Times New Roman" w:hAnsi="Times New Roman"/>
          <w:sz w:val="24"/>
          <w:szCs w:val="24"/>
        </w:rPr>
        <w:t xml:space="preserve"> σπουδών</w:t>
      </w:r>
    </w:p>
    <w:p w:rsidR="001E6BA9" w:rsidRPr="001E6BA9" w:rsidRDefault="001E6BA9" w:rsidP="001E6BA9">
      <w:pPr>
        <w:pStyle w:val="aa"/>
        <w:numPr>
          <w:ilvl w:val="0"/>
          <w:numId w:val="5"/>
        </w:numPr>
        <w:spacing w:after="0" w:line="240" w:lineRule="auto"/>
        <w:jc w:val="both"/>
        <w:rPr>
          <w:rFonts w:ascii="Times New Roman" w:hAnsi="Times New Roman"/>
          <w:b/>
          <w:sz w:val="24"/>
          <w:szCs w:val="24"/>
        </w:rPr>
      </w:pPr>
      <w:r>
        <w:rPr>
          <w:rFonts w:ascii="Times New Roman" w:hAnsi="Times New Roman"/>
          <w:sz w:val="24"/>
          <w:szCs w:val="24"/>
        </w:rPr>
        <w:t>Αντίγραφο</w:t>
      </w:r>
      <w:r w:rsidRPr="00A74E23">
        <w:rPr>
          <w:rFonts w:ascii="Times New Roman" w:hAnsi="Times New Roman"/>
          <w:sz w:val="24"/>
          <w:szCs w:val="24"/>
        </w:rPr>
        <w:t xml:space="preserve"> Αναλυτικής Βαθμολογίας </w:t>
      </w:r>
      <w:r>
        <w:rPr>
          <w:rFonts w:ascii="Times New Roman" w:hAnsi="Times New Roman"/>
          <w:sz w:val="24"/>
          <w:szCs w:val="24"/>
        </w:rPr>
        <w:t>των προπτυχιακών και των μεταπτυχιακών σπουδών</w:t>
      </w:r>
    </w:p>
    <w:p w:rsidR="001E6BA9" w:rsidRPr="001E6BA9" w:rsidRDefault="001E6BA9" w:rsidP="00E5600D">
      <w:pPr>
        <w:numPr>
          <w:ilvl w:val="0"/>
          <w:numId w:val="5"/>
        </w:numPr>
        <w:spacing w:after="0" w:line="240" w:lineRule="auto"/>
        <w:jc w:val="both"/>
        <w:rPr>
          <w:rFonts w:ascii="Times New Roman" w:hAnsi="Times New Roman"/>
          <w:b/>
          <w:sz w:val="24"/>
          <w:szCs w:val="24"/>
        </w:rPr>
      </w:pPr>
      <w:r w:rsidRPr="001E6BA9">
        <w:rPr>
          <w:rFonts w:ascii="Times New Roman" w:hAnsi="Times New Roman"/>
          <w:sz w:val="24"/>
          <w:szCs w:val="24"/>
        </w:rPr>
        <w:t>Σύντομο υπόμνημα με το αντικείμενο που θα πραγματεύεται η διδακτορική διατριβή και προσχέδιο της προτεινόμενης διδακτορικής στο οποίο θα συμπεριλαμβάνονται τα ερευνητικά ενδιαφέροντα και οι προτεραιότητες</w:t>
      </w:r>
    </w:p>
    <w:p w:rsidR="003463B8" w:rsidRPr="00EC51CE" w:rsidRDefault="001E6BA9" w:rsidP="001E6BA9">
      <w:pPr>
        <w:pStyle w:val="aa"/>
        <w:numPr>
          <w:ilvl w:val="0"/>
          <w:numId w:val="5"/>
        </w:numPr>
        <w:spacing w:after="0" w:line="240" w:lineRule="auto"/>
        <w:jc w:val="both"/>
        <w:rPr>
          <w:rFonts w:ascii="Times New Roman" w:hAnsi="Times New Roman"/>
          <w:b/>
          <w:sz w:val="24"/>
          <w:szCs w:val="24"/>
        </w:rPr>
      </w:pPr>
      <w:r w:rsidRPr="001E6BA9">
        <w:rPr>
          <w:rFonts w:ascii="Times New Roman" w:hAnsi="Times New Roman"/>
          <w:sz w:val="24"/>
          <w:szCs w:val="24"/>
        </w:rPr>
        <w:lastRenderedPageBreak/>
        <w:t xml:space="preserve">Αναλυτικό βιογραφικό σημείωμα όπου υποχρεωτικώς περιλαμβάνονται τα ακόλουθα: i) σύντομη έκθεση γνωστικών και ερευνητικών ενδιαφερόντων στην οποία να αναφέρονται και οι λόγοι για τους οποίους </w:t>
      </w:r>
      <w:r w:rsidR="002246BA">
        <w:rPr>
          <w:rFonts w:ascii="Times New Roman" w:hAnsi="Times New Roman"/>
          <w:sz w:val="24"/>
          <w:szCs w:val="24"/>
        </w:rPr>
        <w:t>ο υποψήφιος ενδιαφέρεται</w:t>
      </w:r>
      <w:r w:rsidRPr="001E6BA9">
        <w:rPr>
          <w:rFonts w:ascii="Times New Roman" w:hAnsi="Times New Roman"/>
          <w:sz w:val="24"/>
          <w:szCs w:val="24"/>
        </w:rPr>
        <w:t xml:space="preserve"> για διδακτορικές σπουδές στο Τμήμα, </w:t>
      </w:r>
      <w:proofErr w:type="spellStart"/>
      <w:r w:rsidRPr="001E6BA9">
        <w:rPr>
          <w:rFonts w:ascii="Times New Roman" w:hAnsi="Times New Roman"/>
          <w:sz w:val="24"/>
          <w:szCs w:val="24"/>
        </w:rPr>
        <w:t>ii</w:t>
      </w:r>
      <w:proofErr w:type="spellEnd"/>
      <w:r w:rsidRPr="001E6BA9">
        <w:rPr>
          <w:rFonts w:ascii="Times New Roman" w:hAnsi="Times New Roman"/>
          <w:sz w:val="24"/>
          <w:szCs w:val="24"/>
        </w:rPr>
        <w:t xml:space="preserve">) κατάλογος επιστημονικών δημοσιεύσεων, εφόσον υπάρχουν, </w:t>
      </w:r>
      <w:proofErr w:type="spellStart"/>
      <w:r w:rsidRPr="001E6BA9">
        <w:rPr>
          <w:rFonts w:ascii="Times New Roman" w:hAnsi="Times New Roman"/>
          <w:sz w:val="24"/>
          <w:szCs w:val="24"/>
        </w:rPr>
        <w:t>iii</w:t>
      </w:r>
      <w:proofErr w:type="spellEnd"/>
      <w:r w:rsidRPr="001E6BA9">
        <w:rPr>
          <w:rFonts w:ascii="Times New Roman" w:hAnsi="Times New Roman"/>
          <w:sz w:val="24"/>
          <w:szCs w:val="24"/>
        </w:rPr>
        <w:t>) περίληψη μεταπτυχιακής εργασίας (για κατόχους Δ.Μ.Σ.), ή διπλωματικής εργασίας (για κατόχους ενιαίου και αδιάσπαστου τίτλου σπουδών μεταπτυχιακού επιπέδου)</w:t>
      </w:r>
    </w:p>
    <w:p w:rsidR="00467830" w:rsidRPr="007F0AFF" w:rsidRDefault="00467830" w:rsidP="00467830">
      <w:pPr>
        <w:pStyle w:val="aa"/>
        <w:numPr>
          <w:ilvl w:val="0"/>
          <w:numId w:val="5"/>
        </w:numPr>
        <w:spacing w:after="0" w:line="240" w:lineRule="auto"/>
        <w:jc w:val="both"/>
        <w:rPr>
          <w:rFonts w:ascii="Times New Roman" w:hAnsi="Times New Roman"/>
          <w:sz w:val="24"/>
          <w:szCs w:val="24"/>
        </w:rPr>
      </w:pPr>
      <w:r w:rsidRPr="00467830">
        <w:rPr>
          <w:rFonts w:ascii="Times New Roman" w:hAnsi="Times New Roman"/>
          <w:sz w:val="24"/>
          <w:szCs w:val="24"/>
        </w:rPr>
        <w:t xml:space="preserve">Πιστοποιητικό επαρκούς γνώσης μιας τουλάχιστον επίσημης γλώσσας της Ευρωπαϊκής Ένωσης, κατά προτίμηση της Αγγλικής. Οι πτυχιούχοι αγγλόφωνων πανεπιστημίων </w:t>
      </w:r>
      <w:r w:rsidRPr="007F0AFF">
        <w:rPr>
          <w:rFonts w:ascii="Times New Roman" w:hAnsi="Times New Roman"/>
          <w:sz w:val="24"/>
          <w:szCs w:val="24"/>
        </w:rPr>
        <w:t>απαλλάσσονται από την υποχρέωση προσκόμισης πιστοποιητικού γλωσσομάθειας</w:t>
      </w:r>
    </w:p>
    <w:p w:rsidR="00467830" w:rsidRPr="007F0AFF" w:rsidRDefault="00467830" w:rsidP="00467830">
      <w:pPr>
        <w:pStyle w:val="aa"/>
        <w:numPr>
          <w:ilvl w:val="0"/>
          <w:numId w:val="5"/>
        </w:numPr>
        <w:spacing w:after="0" w:line="240" w:lineRule="auto"/>
        <w:jc w:val="both"/>
        <w:rPr>
          <w:rFonts w:ascii="Times New Roman" w:hAnsi="Times New Roman"/>
          <w:sz w:val="24"/>
          <w:szCs w:val="24"/>
        </w:rPr>
      </w:pPr>
      <w:r w:rsidRPr="007F0AFF">
        <w:rPr>
          <w:rFonts w:ascii="Times New Roman" w:hAnsi="Times New Roman"/>
          <w:sz w:val="24"/>
          <w:szCs w:val="24"/>
        </w:rPr>
        <w:t>Τουλάχιστον δύο συστατικές επιστολές σε κλειστό φάκελο (Οι επιστολές πρέπ</w:t>
      </w:r>
      <w:r w:rsidR="00AF4899" w:rsidRPr="007F0AFF">
        <w:rPr>
          <w:rFonts w:ascii="Times New Roman" w:hAnsi="Times New Roman"/>
          <w:sz w:val="24"/>
          <w:szCs w:val="24"/>
        </w:rPr>
        <w:t>ει να υπογράφονται από μέλη ΔΕΠ,</w:t>
      </w:r>
      <w:r w:rsidRPr="007F0AFF">
        <w:rPr>
          <w:rFonts w:ascii="Times New Roman" w:hAnsi="Times New Roman"/>
          <w:sz w:val="24"/>
          <w:szCs w:val="24"/>
        </w:rPr>
        <w:t xml:space="preserve"> που είναι εξοικειωμένα με την επιστημονική κατάρτιση του υποψηφίου)</w:t>
      </w:r>
    </w:p>
    <w:p w:rsidR="003463B8" w:rsidRPr="007F0AFF" w:rsidRDefault="003463B8" w:rsidP="00EC51CE">
      <w:pPr>
        <w:pStyle w:val="aa"/>
        <w:numPr>
          <w:ilvl w:val="0"/>
          <w:numId w:val="5"/>
        </w:numPr>
        <w:spacing w:after="0" w:line="240" w:lineRule="auto"/>
        <w:jc w:val="both"/>
        <w:rPr>
          <w:rFonts w:ascii="Times New Roman" w:hAnsi="Times New Roman"/>
          <w:sz w:val="24"/>
          <w:szCs w:val="24"/>
        </w:rPr>
      </w:pPr>
      <w:r w:rsidRPr="007F0AFF">
        <w:rPr>
          <w:rFonts w:ascii="Times New Roman" w:hAnsi="Times New Roman"/>
          <w:sz w:val="24"/>
          <w:szCs w:val="24"/>
        </w:rPr>
        <w:t>Αντίγραφα εργασιών που έχουν εκπονηθεί σε προπτυχιακά και μεταπτυχιακά προγράμματα σπουδών (εφόσον υπάρχουν)</w:t>
      </w:r>
    </w:p>
    <w:p w:rsidR="00AF4899" w:rsidRPr="00AF4899" w:rsidRDefault="00AF4899" w:rsidP="00AF4899">
      <w:pPr>
        <w:pStyle w:val="aa"/>
        <w:numPr>
          <w:ilvl w:val="0"/>
          <w:numId w:val="5"/>
        </w:numPr>
        <w:spacing w:after="0" w:line="240" w:lineRule="auto"/>
        <w:jc w:val="both"/>
        <w:rPr>
          <w:rFonts w:ascii="Times New Roman" w:hAnsi="Times New Roman"/>
          <w:sz w:val="24"/>
          <w:szCs w:val="24"/>
        </w:rPr>
      </w:pPr>
      <w:r w:rsidRPr="007F0AFF">
        <w:rPr>
          <w:rFonts w:ascii="Times New Roman" w:hAnsi="Times New Roman"/>
          <w:sz w:val="24"/>
          <w:szCs w:val="24"/>
        </w:rPr>
        <w:t xml:space="preserve">Υπεύθυνη δήλωση ότι </w:t>
      </w:r>
      <w:r w:rsidR="002246BA" w:rsidRPr="007F0AFF">
        <w:rPr>
          <w:rFonts w:ascii="Times New Roman" w:hAnsi="Times New Roman"/>
          <w:sz w:val="24"/>
          <w:szCs w:val="24"/>
        </w:rPr>
        <w:t xml:space="preserve">ο υποψήφιος </w:t>
      </w:r>
      <w:r w:rsidRPr="007F0AFF">
        <w:rPr>
          <w:rFonts w:ascii="Times New Roman" w:hAnsi="Times New Roman"/>
          <w:sz w:val="24"/>
          <w:szCs w:val="24"/>
        </w:rPr>
        <w:t xml:space="preserve">δεν εκπονεί άλλη διδακτορική διατριβή παράλληλα </w:t>
      </w:r>
      <w:r w:rsidR="002246BA" w:rsidRPr="007F0AFF">
        <w:rPr>
          <w:rFonts w:ascii="Times New Roman" w:hAnsi="Times New Roman"/>
          <w:sz w:val="24"/>
          <w:szCs w:val="24"/>
        </w:rPr>
        <w:t>σε ελληνικό ή ξένο</w:t>
      </w:r>
      <w:r w:rsidR="002246BA">
        <w:rPr>
          <w:rFonts w:ascii="Times New Roman" w:hAnsi="Times New Roman"/>
          <w:sz w:val="24"/>
          <w:szCs w:val="24"/>
        </w:rPr>
        <w:t xml:space="preserve"> Πανεπιστήμιο</w:t>
      </w:r>
    </w:p>
    <w:p w:rsidR="00AF4899" w:rsidRPr="00AF4899" w:rsidRDefault="00AF4899" w:rsidP="00AF4899">
      <w:pPr>
        <w:pStyle w:val="aa"/>
        <w:numPr>
          <w:ilvl w:val="0"/>
          <w:numId w:val="5"/>
        </w:numPr>
        <w:spacing w:after="0" w:line="240" w:lineRule="auto"/>
        <w:jc w:val="both"/>
        <w:rPr>
          <w:rFonts w:ascii="Times New Roman" w:hAnsi="Times New Roman"/>
          <w:sz w:val="24"/>
          <w:szCs w:val="24"/>
        </w:rPr>
      </w:pPr>
      <w:r>
        <w:rPr>
          <w:rFonts w:ascii="Times New Roman" w:hAnsi="Times New Roman"/>
          <w:sz w:val="24"/>
          <w:szCs w:val="24"/>
        </w:rPr>
        <w:t>Π</w:t>
      </w:r>
      <w:r w:rsidRPr="00AF4899">
        <w:rPr>
          <w:rFonts w:ascii="Times New Roman" w:hAnsi="Times New Roman"/>
          <w:sz w:val="24"/>
          <w:szCs w:val="24"/>
        </w:rPr>
        <w:t>ιστοποιητικά βεβαίωσης τυχόν προηγούμενης επαγγελματι</w:t>
      </w:r>
      <w:r>
        <w:rPr>
          <w:rFonts w:ascii="Times New Roman" w:hAnsi="Times New Roman"/>
          <w:sz w:val="24"/>
          <w:szCs w:val="24"/>
        </w:rPr>
        <w:t>κής ή/και ερευνητικής εμπειρίας (εφόσον υπάρχουν)</w:t>
      </w:r>
    </w:p>
    <w:p w:rsidR="00AF4899" w:rsidRDefault="00AF4899" w:rsidP="00AF4899">
      <w:pPr>
        <w:pStyle w:val="aa"/>
        <w:numPr>
          <w:ilvl w:val="0"/>
          <w:numId w:val="5"/>
        </w:numPr>
        <w:spacing w:after="0" w:line="240" w:lineRule="auto"/>
        <w:jc w:val="both"/>
        <w:rPr>
          <w:rFonts w:ascii="Times New Roman" w:hAnsi="Times New Roman"/>
          <w:sz w:val="24"/>
          <w:szCs w:val="24"/>
        </w:rPr>
      </w:pPr>
      <w:r w:rsidRPr="00EC51CE">
        <w:rPr>
          <w:rFonts w:ascii="Times New Roman" w:hAnsi="Times New Roman"/>
          <w:sz w:val="24"/>
          <w:szCs w:val="24"/>
        </w:rPr>
        <w:t xml:space="preserve">Φωτοτυπία </w:t>
      </w:r>
      <w:r w:rsidR="006A3071">
        <w:rPr>
          <w:rFonts w:ascii="Times New Roman" w:hAnsi="Times New Roman"/>
          <w:sz w:val="24"/>
          <w:szCs w:val="24"/>
        </w:rPr>
        <w:t>Δελτίου</w:t>
      </w:r>
      <w:r w:rsidRPr="00EC51CE">
        <w:rPr>
          <w:rFonts w:ascii="Times New Roman" w:hAnsi="Times New Roman"/>
          <w:sz w:val="24"/>
          <w:szCs w:val="24"/>
        </w:rPr>
        <w:t xml:space="preserve"> Ταυτότητας</w:t>
      </w:r>
    </w:p>
    <w:p w:rsidR="0091081B" w:rsidRDefault="0091081B" w:rsidP="00EC51CE">
      <w:pPr>
        <w:spacing w:after="0" w:line="240" w:lineRule="auto"/>
        <w:jc w:val="both"/>
        <w:rPr>
          <w:rFonts w:ascii="Times New Roman" w:hAnsi="Times New Roman"/>
          <w:sz w:val="24"/>
          <w:szCs w:val="24"/>
          <w:lang w:val="x-none"/>
        </w:rPr>
      </w:pPr>
    </w:p>
    <w:p w:rsidR="00287A9C" w:rsidRPr="00287A9C" w:rsidRDefault="00DC1BCF" w:rsidP="00287A9C">
      <w:pPr>
        <w:spacing w:after="0" w:line="240" w:lineRule="auto"/>
        <w:jc w:val="both"/>
        <w:rPr>
          <w:rFonts w:ascii="Times New Roman" w:hAnsi="Times New Roman"/>
          <w:sz w:val="24"/>
          <w:szCs w:val="24"/>
          <w:lang w:val="x-none"/>
        </w:rPr>
      </w:pPr>
      <w:r w:rsidRPr="00287A9C">
        <w:rPr>
          <w:rFonts w:ascii="Times New Roman" w:hAnsi="Times New Roman"/>
          <w:sz w:val="24"/>
          <w:szCs w:val="24"/>
          <w:lang w:val="x-none"/>
        </w:rPr>
        <w:t xml:space="preserve">Εφόσον ο τίτλος σπουδών </w:t>
      </w:r>
      <w:r w:rsidR="00287A9C" w:rsidRPr="00287A9C">
        <w:rPr>
          <w:rFonts w:ascii="Times New Roman" w:hAnsi="Times New Roman"/>
          <w:sz w:val="24"/>
          <w:szCs w:val="24"/>
          <w:lang w:val="x-none"/>
        </w:rPr>
        <w:t>προέρχεται από Πανεπιστήμιο της αλλοδαπής</w:t>
      </w:r>
      <w:r w:rsidR="00287A9C" w:rsidRPr="00287A9C">
        <w:rPr>
          <w:rFonts w:ascii="Times New Roman" w:hAnsi="Times New Roman"/>
          <w:sz w:val="24"/>
          <w:szCs w:val="24"/>
        </w:rPr>
        <w:t>,</w:t>
      </w:r>
      <w:r w:rsidR="00287A9C" w:rsidRPr="00287A9C">
        <w:rPr>
          <w:rFonts w:ascii="Times New Roman" w:hAnsi="Times New Roman"/>
          <w:sz w:val="24"/>
          <w:szCs w:val="24"/>
          <w:lang w:val="x-none"/>
        </w:rPr>
        <w:t xml:space="preserve"> η αναγνώριση διαπιστώνεται από το </w:t>
      </w:r>
      <w:r w:rsidR="00287A9C" w:rsidRPr="00287A9C">
        <w:rPr>
          <w:rFonts w:ascii="Times New Roman" w:hAnsi="Times New Roman"/>
          <w:sz w:val="24"/>
          <w:szCs w:val="24"/>
        </w:rPr>
        <w:t>αρμόδιο όργανο</w:t>
      </w:r>
      <w:r w:rsidR="00287A9C" w:rsidRPr="00287A9C">
        <w:rPr>
          <w:rFonts w:ascii="Times New Roman" w:hAnsi="Times New Roman"/>
          <w:sz w:val="24"/>
          <w:szCs w:val="24"/>
          <w:lang w:val="x-none"/>
        </w:rPr>
        <w:t xml:space="preserve"> από τα ιδρύματα που συμπεριλαμβάνονται στο Εθνικό Μητρώο Αναγνωρισμένων Ιδρυμάτων Ανώτατης Εκπαίδευσης της αλλοδαπής και στο Εθνικό Μητρώο Τύπων Τίτλων Σπουδών Αναγνωρισμένων Ιδρυμάτων, σύμφωνα με τα άρθρα 298 και 304 του Ν. 4957/2022, όπως τροποποιήθηκε και ισχύει</w:t>
      </w:r>
      <w:r w:rsidR="00287A9C" w:rsidRPr="00287A9C">
        <w:rPr>
          <w:rFonts w:ascii="Times New Roman" w:hAnsi="Times New Roman"/>
          <w:sz w:val="24"/>
          <w:szCs w:val="24"/>
        </w:rPr>
        <w:t xml:space="preserve">. Επιπλέον, αν ο τίτλος σπουδών έχει εκδοθεί από ιδρύματα που περιλαμβάνονται στον «Κατάλογο των αλλοδαπών ιδρυμάτων που απονέμουν τίτλους σπουδών που οργανώνονται μέσω συμφωνίας </w:t>
      </w:r>
      <w:proofErr w:type="spellStart"/>
      <w:r w:rsidR="00287A9C" w:rsidRPr="00287A9C">
        <w:rPr>
          <w:rFonts w:ascii="Times New Roman" w:hAnsi="Times New Roman"/>
          <w:sz w:val="24"/>
          <w:szCs w:val="24"/>
        </w:rPr>
        <w:t>δικαιόχρησης</w:t>
      </w:r>
      <w:proofErr w:type="spellEnd"/>
      <w:r w:rsidR="00287A9C" w:rsidRPr="00287A9C">
        <w:rPr>
          <w:rFonts w:ascii="Times New Roman" w:hAnsi="Times New Roman"/>
          <w:sz w:val="24"/>
          <w:szCs w:val="24"/>
        </w:rPr>
        <w:t xml:space="preserve"> με ιδιωτικούς φορείς στην Ελλάδα» απαιτείται Βεβαίωση Τόπου Σπουδών. Αν ως τόπος σπουδών ή μέρος αυτών βεβαιώνεται η ελληνική επικράτεια, ο τίτλος σπουδών δεν αναγνωρίζεται, εκτός αν το μέρος σπουδών που έγιναν στην ελληνική επικράτεια βρίσκεται σε δημόσιο Α.Ε.Ι. Τέλος, αν ίδρυμα ή τίτλος σπουδών δεν έχει καταχωρηθεί από τον Δ.Ο.Α.Τ.Α.Π. στα προαναφερόμενα μητρώα, το Δ.Σ. του Δ.Ο.Α.Τ.Α.Π. εξετάζει, αυτεπαγγέλτως ή κατόπιν αιτήματος αρμόδιου οργάνου, αν πληρούνται οι προϋποθέσεις του παρόντος Κεφαλαίου και με απόφασή του τα εντάσσει στα μητρώα.</w:t>
      </w:r>
    </w:p>
    <w:p w:rsidR="00DC1BCF" w:rsidRPr="00EC51CE" w:rsidRDefault="00DC1BCF" w:rsidP="00EC51CE">
      <w:pPr>
        <w:spacing w:after="0" w:line="240" w:lineRule="auto"/>
        <w:jc w:val="both"/>
        <w:rPr>
          <w:rFonts w:ascii="Times New Roman" w:hAnsi="Times New Roman"/>
          <w:sz w:val="24"/>
          <w:szCs w:val="24"/>
          <w:lang w:val="x-none"/>
        </w:rPr>
      </w:pPr>
    </w:p>
    <w:p w:rsidR="00B16748" w:rsidRPr="00EC51CE" w:rsidRDefault="00B16748" w:rsidP="00EC51CE">
      <w:pPr>
        <w:spacing w:after="0" w:line="240" w:lineRule="auto"/>
        <w:jc w:val="both"/>
        <w:rPr>
          <w:rFonts w:ascii="Times New Roman" w:hAnsi="Times New Roman"/>
          <w:sz w:val="24"/>
          <w:szCs w:val="24"/>
          <w:lang w:val="x-none"/>
        </w:rPr>
      </w:pPr>
      <w:r w:rsidRPr="00EC51CE">
        <w:rPr>
          <w:rFonts w:ascii="Times New Roman" w:hAnsi="Times New Roman"/>
          <w:sz w:val="24"/>
          <w:szCs w:val="24"/>
        </w:rPr>
        <w:t>Τα κριτήρια και οι προϋποθέσεις για την επιλογή Υ.Δ. στο Π.Δ.Σ. είναι τα ακόλουθα:</w:t>
      </w:r>
    </w:p>
    <w:p w:rsidR="00B16748" w:rsidRPr="00EC51CE" w:rsidRDefault="00B16748" w:rsidP="00EC51CE">
      <w:pPr>
        <w:pStyle w:val="a9"/>
        <w:numPr>
          <w:ilvl w:val="0"/>
          <w:numId w:val="8"/>
        </w:numPr>
        <w:autoSpaceDE w:val="0"/>
        <w:autoSpaceDN w:val="0"/>
        <w:adjustRightInd w:val="0"/>
        <w:spacing w:after="0" w:line="240" w:lineRule="auto"/>
        <w:jc w:val="both"/>
        <w:rPr>
          <w:rFonts w:ascii="Times New Roman" w:hAnsi="Times New Roman"/>
          <w:sz w:val="24"/>
          <w:szCs w:val="24"/>
          <w:lang w:eastAsia="el-GR"/>
        </w:rPr>
      </w:pPr>
      <w:r w:rsidRPr="00EC51CE">
        <w:rPr>
          <w:rFonts w:ascii="Times New Roman" w:hAnsi="Times New Roman"/>
          <w:sz w:val="24"/>
          <w:szCs w:val="24"/>
          <w:lang w:eastAsia="el-GR"/>
        </w:rPr>
        <w:t xml:space="preserve">Η συνάφεια του διπλώματος/πτυχίου του υποψηφίου </w:t>
      </w:r>
    </w:p>
    <w:p w:rsidR="00B16748" w:rsidRPr="00EC51CE" w:rsidRDefault="00B16748" w:rsidP="00EC51CE">
      <w:pPr>
        <w:pStyle w:val="a9"/>
        <w:numPr>
          <w:ilvl w:val="0"/>
          <w:numId w:val="8"/>
        </w:numPr>
        <w:autoSpaceDE w:val="0"/>
        <w:autoSpaceDN w:val="0"/>
        <w:adjustRightInd w:val="0"/>
        <w:spacing w:after="0" w:line="240" w:lineRule="auto"/>
        <w:jc w:val="both"/>
        <w:rPr>
          <w:rFonts w:ascii="Times New Roman" w:hAnsi="Times New Roman"/>
          <w:sz w:val="24"/>
          <w:szCs w:val="24"/>
          <w:lang w:eastAsia="el-GR"/>
        </w:rPr>
      </w:pPr>
      <w:r w:rsidRPr="00EC51CE">
        <w:rPr>
          <w:rFonts w:ascii="Times New Roman" w:hAnsi="Times New Roman"/>
          <w:sz w:val="24"/>
          <w:szCs w:val="24"/>
          <w:lang w:eastAsia="el-GR"/>
        </w:rPr>
        <w:t xml:space="preserve">Ο βαθμός του διπλώματος/πτυχίου ο οποίος θα πρέπει να είναι μεγαλύτερος ή ίσος </w:t>
      </w:r>
      <w:r w:rsidRPr="00EC51CE">
        <w:rPr>
          <w:rFonts w:ascii="Times New Roman" w:hAnsi="Times New Roman"/>
          <w:color w:val="000000" w:themeColor="text1"/>
          <w:sz w:val="24"/>
          <w:szCs w:val="24"/>
          <w:lang w:eastAsia="el-GR"/>
        </w:rPr>
        <w:t>του 6.5, με μικρή παρέκκλιση μόνον αν υφίστανται επιπλέον λόγοι που συνεκτιμώνται από την επιτροπή αξιολόγησης και αναφέρονται στην πρότασή της προς το Τμήμα</w:t>
      </w:r>
    </w:p>
    <w:p w:rsidR="00B16748" w:rsidRPr="00EC51CE" w:rsidRDefault="00B16748" w:rsidP="00EC51CE">
      <w:pPr>
        <w:pStyle w:val="a9"/>
        <w:numPr>
          <w:ilvl w:val="0"/>
          <w:numId w:val="8"/>
        </w:numPr>
        <w:autoSpaceDE w:val="0"/>
        <w:autoSpaceDN w:val="0"/>
        <w:adjustRightInd w:val="0"/>
        <w:spacing w:after="0" w:line="240" w:lineRule="auto"/>
        <w:rPr>
          <w:rFonts w:ascii="Times New Roman" w:hAnsi="Times New Roman"/>
          <w:sz w:val="24"/>
          <w:szCs w:val="24"/>
          <w:lang w:eastAsia="el-GR"/>
        </w:rPr>
      </w:pPr>
      <w:r w:rsidRPr="00EC51CE">
        <w:rPr>
          <w:rFonts w:ascii="Times New Roman" w:hAnsi="Times New Roman"/>
          <w:sz w:val="24"/>
          <w:szCs w:val="24"/>
          <w:lang w:eastAsia="el-GR"/>
        </w:rPr>
        <w:t>Οι συστάσεις που προκύπτουν από τις αντίστοιχες επιστολές</w:t>
      </w:r>
    </w:p>
    <w:p w:rsidR="00B16748" w:rsidRPr="00EC51CE" w:rsidRDefault="00B16748" w:rsidP="00EC51CE">
      <w:pPr>
        <w:pStyle w:val="a9"/>
        <w:numPr>
          <w:ilvl w:val="0"/>
          <w:numId w:val="8"/>
        </w:numPr>
        <w:autoSpaceDE w:val="0"/>
        <w:autoSpaceDN w:val="0"/>
        <w:adjustRightInd w:val="0"/>
        <w:spacing w:after="0" w:line="240" w:lineRule="auto"/>
        <w:rPr>
          <w:rFonts w:ascii="Times New Roman" w:hAnsi="Times New Roman"/>
          <w:sz w:val="24"/>
          <w:szCs w:val="24"/>
          <w:lang w:eastAsia="el-GR"/>
        </w:rPr>
      </w:pPr>
      <w:r w:rsidRPr="00EC51CE">
        <w:rPr>
          <w:rFonts w:ascii="Times New Roman" w:hAnsi="Times New Roman"/>
          <w:sz w:val="24"/>
          <w:szCs w:val="24"/>
          <w:lang w:eastAsia="el-GR"/>
        </w:rPr>
        <w:t>Η αξιολόγηση που θα προκύψει από την συνέντευξη με τον υποψήφιο</w:t>
      </w:r>
    </w:p>
    <w:p w:rsidR="00EC51CE" w:rsidRDefault="00EC51CE" w:rsidP="00EC51CE">
      <w:pPr>
        <w:autoSpaceDE w:val="0"/>
        <w:autoSpaceDN w:val="0"/>
        <w:adjustRightInd w:val="0"/>
        <w:spacing w:after="0" w:line="240" w:lineRule="auto"/>
        <w:ind w:left="360"/>
        <w:rPr>
          <w:rFonts w:ascii="Times New Roman" w:hAnsi="Times New Roman"/>
          <w:sz w:val="24"/>
          <w:szCs w:val="24"/>
          <w:lang w:eastAsia="el-GR"/>
        </w:rPr>
      </w:pPr>
    </w:p>
    <w:p w:rsidR="00B16748" w:rsidRPr="00EC51CE" w:rsidRDefault="00B16748" w:rsidP="00EC51CE">
      <w:pPr>
        <w:autoSpaceDE w:val="0"/>
        <w:autoSpaceDN w:val="0"/>
        <w:adjustRightInd w:val="0"/>
        <w:spacing w:after="0" w:line="240" w:lineRule="auto"/>
        <w:ind w:left="360"/>
        <w:rPr>
          <w:rFonts w:ascii="Times New Roman" w:hAnsi="Times New Roman"/>
          <w:sz w:val="24"/>
          <w:szCs w:val="24"/>
          <w:lang w:eastAsia="el-GR"/>
        </w:rPr>
      </w:pPr>
      <w:r w:rsidRPr="00EC51CE">
        <w:rPr>
          <w:rFonts w:ascii="Times New Roman" w:hAnsi="Times New Roman"/>
          <w:sz w:val="24"/>
          <w:szCs w:val="24"/>
          <w:lang w:eastAsia="el-GR"/>
        </w:rPr>
        <w:t>Στοιχεία που συνεκτιμώνται είναι τα ακόλουθα:</w:t>
      </w:r>
    </w:p>
    <w:p w:rsidR="00B16748" w:rsidRPr="00EC51CE" w:rsidRDefault="00B16748" w:rsidP="00EC51CE">
      <w:pPr>
        <w:pStyle w:val="a9"/>
        <w:numPr>
          <w:ilvl w:val="0"/>
          <w:numId w:val="8"/>
        </w:numPr>
        <w:autoSpaceDE w:val="0"/>
        <w:autoSpaceDN w:val="0"/>
        <w:adjustRightInd w:val="0"/>
        <w:spacing w:after="0" w:line="240" w:lineRule="auto"/>
        <w:rPr>
          <w:rFonts w:ascii="Times New Roman" w:hAnsi="Times New Roman"/>
          <w:sz w:val="24"/>
          <w:szCs w:val="24"/>
          <w:lang w:eastAsia="el-GR"/>
        </w:rPr>
      </w:pPr>
      <w:r w:rsidRPr="00EC51CE">
        <w:rPr>
          <w:rFonts w:ascii="Times New Roman" w:hAnsi="Times New Roman"/>
          <w:sz w:val="24"/>
          <w:szCs w:val="24"/>
          <w:lang w:eastAsia="el-GR"/>
        </w:rPr>
        <w:t>Οι πιθανές επιστημονικές δημοσιεύσεις</w:t>
      </w:r>
    </w:p>
    <w:p w:rsidR="00B16748" w:rsidRPr="00EC51CE" w:rsidRDefault="00B16748" w:rsidP="00EC51CE">
      <w:pPr>
        <w:pStyle w:val="a9"/>
        <w:numPr>
          <w:ilvl w:val="0"/>
          <w:numId w:val="8"/>
        </w:numPr>
        <w:autoSpaceDE w:val="0"/>
        <w:autoSpaceDN w:val="0"/>
        <w:adjustRightInd w:val="0"/>
        <w:spacing w:after="0" w:line="240" w:lineRule="auto"/>
        <w:rPr>
          <w:rFonts w:ascii="Times New Roman" w:hAnsi="Times New Roman"/>
          <w:sz w:val="24"/>
          <w:szCs w:val="24"/>
          <w:lang w:eastAsia="el-GR"/>
        </w:rPr>
      </w:pPr>
      <w:r w:rsidRPr="00EC51CE">
        <w:rPr>
          <w:rFonts w:ascii="Times New Roman" w:hAnsi="Times New Roman"/>
          <w:sz w:val="24"/>
          <w:szCs w:val="24"/>
          <w:lang w:eastAsia="el-GR"/>
        </w:rPr>
        <w:t>Τα έτη φοίτησης για την απόκτηση του τίτλου σπουδών του πρώτου κύκλου</w:t>
      </w:r>
    </w:p>
    <w:p w:rsidR="00B16748" w:rsidRPr="00EC51CE" w:rsidRDefault="00B16748" w:rsidP="00EC51CE">
      <w:pPr>
        <w:pStyle w:val="a9"/>
        <w:numPr>
          <w:ilvl w:val="0"/>
          <w:numId w:val="8"/>
        </w:numPr>
        <w:autoSpaceDE w:val="0"/>
        <w:autoSpaceDN w:val="0"/>
        <w:adjustRightInd w:val="0"/>
        <w:spacing w:after="0" w:line="240" w:lineRule="auto"/>
        <w:rPr>
          <w:rFonts w:ascii="Times New Roman" w:hAnsi="Times New Roman"/>
          <w:sz w:val="24"/>
          <w:szCs w:val="24"/>
          <w:lang w:eastAsia="el-GR"/>
        </w:rPr>
      </w:pPr>
      <w:r w:rsidRPr="00EC51CE">
        <w:rPr>
          <w:rFonts w:ascii="Times New Roman" w:hAnsi="Times New Roman"/>
          <w:sz w:val="24"/>
          <w:szCs w:val="24"/>
          <w:lang w:eastAsia="el-GR"/>
        </w:rPr>
        <w:t>Η προηγούμενη επαγγελματική και ερευνητική εμπειρία</w:t>
      </w:r>
    </w:p>
    <w:p w:rsidR="00EC51CE" w:rsidRDefault="00EC51CE" w:rsidP="00EC51CE">
      <w:pPr>
        <w:spacing w:after="0" w:line="240" w:lineRule="auto"/>
        <w:jc w:val="both"/>
        <w:rPr>
          <w:rFonts w:ascii="Times New Roman" w:hAnsi="Times New Roman"/>
          <w:sz w:val="24"/>
          <w:szCs w:val="24"/>
          <w:lang w:val="x-none"/>
        </w:rPr>
      </w:pPr>
    </w:p>
    <w:p w:rsidR="006F6871" w:rsidRPr="00EC51CE" w:rsidRDefault="006F6871" w:rsidP="00EC51CE">
      <w:pPr>
        <w:spacing w:after="0" w:line="240" w:lineRule="auto"/>
        <w:jc w:val="both"/>
        <w:rPr>
          <w:rFonts w:ascii="Times New Roman" w:hAnsi="Times New Roman"/>
          <w:sz w:val="24"/>
          <w:szCs w:val="24"/>
        </w:rPr>
      </w:pPr>
      <w:r w:rsidRPr="00EC51CE">
        <w:rPr>
          <w:rFonts w:ascii="Times New Roman" w:hAnsi="Times New Roman"/>
          <w:sz w:val="24"/>
          <w:szCs w:val="24"/>
          <w:lang w:val="x-none"/>
        </w:rPr>
        <w:t>Οι αιτήσεις υποβάλλονται ηλεκτρονικά</w:t>
      </w:r>
      <w:r w:rsidR="00B16748" w:rsidRPr="00EC51CE">
        <w:rPr>
          <w:rFonts w:ascii="Times New Roman" w:hAnsi="Times New Roman"/>
          <w:sz w:val="24"/>
          <w:szCs w:val="24"/>
        </w:rPr>
        <w:t>,</w:t>
      </w:r>
      <w:r w:rsidRPr="00EC51CE">
        <w:rPr>
          <w:rFonts w:ascii="Times New Roman" w:hAnsi="Times New Roman"/>
          <w:sz w:val="24"/>
          <w:szCs w:val="24"/>
          <w:lang w:val="x-none"/>
        </w:rPr>
        <w:t xml:space="preserve"> από </w:t>
      </w:r>
      <w:r w:rsidR="00422F4F" w:rsidRPr="00EC51CE">
        <w:rPr>
          <w:rFonts w:ascii="Times New Roman" w:hAnsi="Times New Roman"/>
          <w:sz w:val="24"/>
          <w:szCs w:val="24"/>
        </w:rPr>
        <w:t xml:space="preserve">την ημερομηνία ανάρτησης της </w:t>
      </w:r>
      <w:r w:rsidR="00C45903">
        <w:rPr>
          <w:rFonts w:ascii="Times New Roman" w:hAnsi="Times New Roman"/>
          <w:sz w:val="24"/>
          <w:szCs w:val="24"/>
        </w:rPr>
        <w:t>Προκήρυξης</w:t>
      </w:r>
      <w:r w:rsidR="00422F4F" w:rsidRPr="00EC51CE">
        <w:rPr>
          <w:rFonts w:ascii="Times New Roman" w:hAnsi="Times New Roman"/>
          <w:sz w:val="24"/>
          <w:szCs w:val="24"/>
        </w:rPr>
        <w:t xml:space="preserve"> στο δικτυακό τόπο του Τμήματος</w:t>
      </w:r>
      <w:r w:rsidR="001A5A23" w:rsidRPr="00EC51CE">
        <w:rPr>
          <w:rFonts w:ascii="Times New Roman" w:hAnsi="Times New Roman"/>
          <w:sz w:val="24"/>
          <w:szCs w:val="24"/>
        </w:rPr>
        <w:t xml:space="preserve"> (</w:t>
      </w:r>
      <w:hyperlink r:id="rId9" w:history="1">
        <w:r w:rsidR="001A5A23" w:rsidRPr="00EC51CE">
          <w:rPr>
            <w:rStyle w:val="-"/>
            <w:rFonts w:ascii="Times New Roman" w:hAnsi="Times New Roman"/>
            <w:sz w:val="24"/>
            <w:szCs w:val="24"/>
            <w:lang w:val="en-US"/>
          </w:rPr>
          <w:t>www</w:t>
        </w:r>
        <w:r w:rsidR="001A5A23" w:rsidRPr="00EC51CE">
          <w:rPr>
            <w:rStyle w:val="-"/>
            <w:rFonts w:ascii="Times New Roman" w:hAnsi="Times New Roman"/>
            <w:sz w:val="24"/>
            <w:szCs w:val="24"/>
          </w:rPr>
          <w:t>.</w:t>
        </w:r>
        <w:r w:rsidR="001A5A23" w:rsidRPr="00EC51CE">
          <w:rPr>
            <w:rStyle w:val="-"/>
            <w:rFonts w:ascii="Times New Roman" w:hAnsi="Times New Roman"/>
            <w:sz w:val="24"/>
            <w:szCs w:val="24"/>
            <w:lang w:val="en-US"/>
          </w:rPr>
          <w:t>ece</w:t>
        </w:r>
        <w:r w:rsidR="001A5A23" w:rsidRPr="00EC51CE">
          <w:rPr>
            <w:rStyle w:val="-"/>
            <w:rFonts w:ascii="Times New Roman" w:hAnsi="Times New Roman"/>
            <w:sz w:val="24"/>
            <w:szCs w:val="24"/>
          </w:rPr>
          <w:t>.</w:t>
        </w:r>
        <w:r w:rsidR="001A5A23" w:rsidRPr="00EC51CE">
          <w:rPr>
            <w:rStyle w:val="-"/>
            <w:rFonts w:ascii="Times New Roman" w:hAnsi="Times New Roman"/>
            <w:sz w:val="24"/>
            <w:szCs w:val="24"/>
            <w:lang w:val="en-US"/>
          </w:rPr>
          <w:t>upatras</w:t>
        </w:r>
        <w:r w:rsidR="001A5A23" w:rsidRPr="00EC51CE">
          <w:rPr>
            <w:rStyle w:val="-"/>
            <w:rFonts w:ascii="Times New Roman" w:hAnsi="Times New Roman"/>
            <w:sz w:val="24"/>
            <w:szCs w:val="24"/>
          </w:rPr>
          <w:t>.</w:t>
        </w:r>
        <w:r w:rsidR="001A5A23" w:rsidRPr="00EC51CE">
          <w:rPr>
            <w:rStyle w:val="-"/>
            <w:rFonts w:ascii="Times New Roman" w:hAnsi="Times New Roman"/>
            <w:sz w:val="24"/>
            <w:szCs w:val="24"/>
            <w:lang w:val="en-US"/>
          </w:rPr>
          <w:t>gr</w:t>
        </w:r>
      </w:hyperlink>
      <w:r w:rsidR="001A5A23" w:rsidRPr="00EC51CE">
        <w:rPr>
          <w:rFonts w:ascii="Times New Roman" w:hAnsi="Times New Roman"/>
          <w:sz w:val="24"/>
          <w:szCs w:val="24"/>
        </w:rPr>
        <w:t xml:space="preserve">) </w:t>
      </w:r>
      <w:r w:rsidRPr="0034256C">
        <w:rPr>
          <w:rFonts w:ascii="Times New Roman" w:hAnsi="Times New Roman"/>
          <w:b/>
          <w:sz w:val="24"/>
          <w:szCs w:val="24"/>
          <w:lang w:val="x-none"/>
        </w:rPr>
        <w:t>μέχρι</w:t>
      </w:r>
      <w:r w:rsidR="008D6E76" w:rsidRPr="0034256C">
        <w:rPr>
          <w:rFonts w:ascii="Times New Roman" w:hAnsi="Times New Roman"/>
          <w:b/>
          <w:sz w:val="24"/>
          <w:szCs w:val="24"/>
        </w:rPr>
        <w:t xml:space="preserve"> </w:t>
      </w:r>
      <w:r w:rsidR="00B16748" w:rsidRPr="0034256C">
        <w:rPr>
          <w:rFonts w:ascii="Times New Roman" w:hAnsi="Times New Roman"/>
          <w:b/>
          <w:sz w:val="24"/>
          <w:szCs w:val="24"/>
        </w:rPr>
        <w:t xml:space="preserve">και </w:t>
      </w:r>
      <w:r w:rsidR="00C45903" w:rsidRPr="00C45903">
        <w:rPr>
          <w:rFonts w:ascii="Times New Roman" w:hAnsi="Times New Roman"/>
          <w:b/>
          <w:sz w:val="24"/>
          <w:szCs w:val="24"/>
        </w:rPr>
        <w:t>15/5</w:t>
      </w:r>
      <w:r w:rsidR="00DC1BCF" w:rsidRPr="00C45903">
        <w:rPr>
          <w:rFonts w:ascii="Times New Roman" w:hAnsi="Times New Roman"/>
          <w:b/>
          <w:sz w:val="24"/>
          <w:szCs w:val="24"/>
        </w:rPr>
        <w:t>/202</w:t>
      </w:r>
      <w:r w:rsidR="003D6608" w:rsidRPr="00C45903">
        <w:rPr>
          <w:rFonts w:ascii="Times New Roman" w:hAnsi="Times New Roman"/>
          <w:b/>
          <w:sz w:val="24"/>
          <w:szCs w:val="24"/>
        </w:rPr>
        <w:t>4</w:t>
      </w:r>
      <w:r w:rsidRPr="00EC51CE">
        <w:rPr>
          <w:rFonts w:ascii="Times New Roman" w:hAnsi="Times New Roman"/>
          <w:sz w:val="24"/>
          <w:szCs w:val="24"/>
          <w:lang w:val="x-none"/>
        </w:rPr>
        <w:t>, στην ηλεκτρονική διεύθυνση:</w:t>
      </w:r>
      <w:r w:rsidRPr="00EC51CE">
        <w:rPr>
          <w:rFonts w:ascii="Times New Roman" w:hAnsi="Times New Roman"/>
          <w:sz w:val="24"/>
          <w:szCs w:val="24"/>
        </w:rPr>
        <w:t xml:space="preserve"> </w:t>
      </w:r>
      <w:hyperlink r:id="rId10" w:history="1">
        <w:r w:rsidRPr="00EC51CE">
          <w:rPr>
            <w:rStyle w:val="-"/>
            <w:rFonts w:ascii="Times New Roman" w:hAnsi="Times New Roman"/>
            <w:sz w:val="24"/>
            <w:szCs w:val="24"/>
          </w:rPr>
          <w:t>https://matrix.upatras.gr/sap/bc/webdynpro/sap/zups_pg_adm</w:t>
        </w:r>
      </w:hyperlink>
      <w:r w:rsidR="005D0627" w:rsidRPr="00EC51CE">
        <w:rPr>
          <w:rFonts w:ascii="Times New Roman" w:hAnsi="Times New Roman"/>
          <w:sz w:val="24"/>
          <w:szCs w:val="24"/>
        </w:rPr>
        <w:t xml:space="preserve"> </w:t>
      </w:r>
      <w:r w:rsidR="00422F4F" w:rsidRPr="00EC51CE">
        <w:rPr>
          <w:rFonts w:ascii="Times New Roman" w:hAnsi="Times New Roman"/>
          <w:sz w:val="24"/>
          <w:szCs w:val="24"/>
        </w:rPr>
        <w:t xml:space="preserve"> </w:t>
      </w:r>
    </w:p>
    <w:p w:rsidR="00EC51CE" w:rsidRDefault="00EC51CE" w:rsidP="00EC51CE">
      <w:pPr>
        <w:spacing w:after="0" w:line="240" w:lineRule="auto"/>
        <w:jc w:val="both"/>
        <w:rPr>
          <w:rFonts w:ascii="Times New Roman" w:hAnsi="Times New Roman"/>
          <w:sz w:val="24"/>
          <w:szCs w:val="24"/>
        </w:rPr>
      </w:pPr>
    </w:p>
    <w:p w:rsidR="001A5A23" w:rsidRDefault="001A5A23" w:rsidP="00EC51CE">
      <w:pPr>
        <w:spacing w:after="0" w:line="240" w:lineRule="auto"/>
        <w:jc w:val="both"/>
        <w:rPr>
          <w:rFonts w:ascii="Times New Roman" w:hAnsi="Times New Roman"/>
          <w:sz w:val="24"/>
          <w:szCs w:val="24"/>
        </w:rPr>
      </w:pPr>
      <w:r w:rsidRPr="00EC51CE">
        <w:rPr>
          <w:rFonts w:ascii="Times New Roman" w:hAnsi="Times New Roman"/>
          <w:sz w:val="24"/>
          <w:szCs w:val="24"/>
        </w:rPr>
        <w:t xml:space="preserve">Η Τριμελής Επιτροπή Αξιολόγησης εξετάζει τις αντίστοιχες αιτήσεις και τα συνυποβαλλόμενα έγγραφα και καλεί τους υποψηφίους σε συνέντευξη. Η επιτροπή αυτή μπορεί να ζητήσει τη συνδρομή οποιουδήποτε άλλου μέλους Δ.Ε.Π. κρίνει απαραίτητο για την αξιολόγηση των υποψηφίων. Κατόπιν </w:t>
      </w:r>
      <w:r w:rsidRPr="00EC51CE">
        <w:rPr>
          <w:rFonts w:ascii="Times New Roman" w:hAnsi="Times New Roman"/>
          <w:sz w:val="24"/>
          <w:szCs w:val="24"/>
        </w:rPr>
        <w:lastRenderedPageBreak/>
        <w:t>υποβάλλει στη Συνέλευση του Τμήματος αναλυτικό υπόμνημα, η οποία αποφασίζει επί της επιλογής των υποψηφιοτήτων.</w:t>
      </w:r>
    </w:p>
    <w:p w:rsidR="00EC51CE" w:rsidRPr="00EC51CE" w:rsidRDefault="00EC51CE" w:rsidP="00EC51CE">
      <w:pPr>
        <w:spacing w:after="0" w:line="240" w:lineRule="auto"/>
        <w:jc w:val="both"/>
        <w:rPr>
          <w:rFonts w:ascii="Times New Roman" w:hAnsi="Times New Roman"/>
          <w:sz w:val="24"/>
          <w:szCs w:val="24"/>
        </w:rPr>
      </w:pPr>
    </w:p>
    <w:p w:rsidR="0091081B" w:rsidRPr="00EC51CE" w:rsidRDefault="0091081B" w:rsidP="00EC51CE">
      <w:pPr>
        <w:pStyle w:val="Web"/>
        <w:spacing w:before="0" w:beforeAutospacing="0" w:after="0" w:afterAutospacing="0"/>
        <w:jc w:val="both"/>
      </w:pPr>
      <w:r w:rsidRPr="00EC51CE">
        <w:rPr>
          <w:lang w:val="x-none"/>
        </w:rPr>
        <w:t xml:space="preserve">Για περισσότερες πληροφορίες μπορείτε να απευθύνεστε στη Γραμματεία </w:t>
      </w:r>
      <w:r w:rsidR="006F6871" w:rsidRPr="00EC51CE">
        <w:rPr>
          <w:lang w:val="x-none"/>
        </w:rPr>
        <w:t xml:space="preserve">του Τμήματος ΗΜΤΥ, </w:t>
      </w:r>
      <w:proofErr w:type="spellStart"/>
      <w:r w:rsidR="006F6871" w:rsidRPr="00EC51CE">
        <w:rPr>
          <w:lang w:val="x-none"/>
        </w:rPr>
        <w:t>τηλ</w:t>
      </w:r>
      <w:proofErr w:type="spellEnd"/>
      <w:r w:rsidR="006F6871" w:rsidRPr="00EC51CE">
        <w:rPr>
          <w:lang w:val="x-none"/>
        </w:rPr>
        <w:t>. 2610996422, e-</w:t>
      </w:r>
      <w:proofErr w:type="spellStart"/>
      <w:r w:rsidR="006F6871" w:rsidRPr="00EC51CE">
        <w:rPr>
          <w:lang w:val="x-none"/>
        </w:rPr>
        <w:t>mail</w:t>
      </w:r>
      <w:proofErr w:type="spellEnd"/>
      <w:r w:rsidR="006F6871" w:rsidRPr="00EC51CE">
        <w:rPr>
          <w:lang w:val="x-none"/>
        </w:rPr>
        <w:t xml:space="preserve">: </w:t>
      </w:r>
      <w:hyperlink r:id="rId11" w:history="1">
        <w:r w:rsidR="0040336D" w:rsidRPr="00B27E86">
          <w:rPr>
            <w:rStyle w:val="-"/>
            <w:lang w:val="x-none"/>
          </w:rPr>
          <w:t>secretary-grad</w:t>
        </w:r>
        <w:r w:rsidR="0040336D" w:rsidRPr="00B27E86">
          <w:rPr>
            <w:rStyle w:val="-"/>
            <w:lang w:val="en-US"/>
          </w:rPr>
          <w:t>uate</w:t>
        </w:r>
        <w:r w:rsidR="0040336D" w:rsidRPr="00B27E86">
          <w:rPr>
            <w:rStyle w:val="-"/>
            <w:lang w:val="x-none"/>
          </w:rPr>
          <w:t>@ece.upatras.gr</w:t>
        </w:r>
      </w:hyperlink>
      <w:r w:rsidR="005D4D7A" w:rsidRPr="00EC51CE">
        <w:t>.</w:t>
      </w:r>
    </w:p>
    <w:p w:rsidR="0091081B" w:rsidRDefault="0091081B" w:rsidP="00EC51CE">
      <w:pPr>
        <w:spacing w:after="0" w:line="240" w:lineRule="auto"/>
        <w:ind w:left="3600" w:firstLine="720"/>
        <w:jc w:val="both"/>
        <w:rPr>
          <w:rFonts w:ascii="Times New Roman" w:hAnsi="Times New Roman"/>
          <w:sz w:val="24"/>
          <w:szCs w:val="24"/>
          <w:lang w:val="x-none"/>
        </w:rPr>
      </w:pPr>
    </w:p>
    <w:p w:rsidR="00E449A4" w:rsidRDefault="00E449A4" w:rsidP="00EC51CE">
      <w:pPr>
        <w:spacing w:after="0" w:line="240" w:lineRule="auto"/>
        <w:ind w:left="3600" w:firstLine="720"/>
        <w:jc w:val="both"/>
        <w:rPr>
          <w:rFonts w:ascii="Times New Roman" w:hAnsi="Times New Roman"/>
          <w:sz w:val="24"/>
          <w:szCs w:val="24"/>
          <w:lang w:val="x-none"/>
        </w:rPr>
      </w:pPr>
    </w:p>
    <w:p w:rsidR="00E449A4" w:rsidRPr="00EC51CE" w:rsidRDefault="00E449A4" w:rsidP="00EC51CE">
      <w:pPr>
        <w:spacing w:after="0" w:line="240" w:lineRule="auto"/>
        <w:ind w:left="3600" w:firstLine="720"/>
        <w:jc w:val="both"/>
        <w:rPr>
          <w:rFonts w:ascii="Times New Roman" w:hAnsi="Times New Roman"/>
          <w:sz w:val="24"/>
          <w:szCs w:val="24"/>
          <w:lang w:val="x-none"/>
        </w:rPr>
      </w:pPr>
    </w:p>
    <w:p w:rsidR="00212BAF" w:rsidRPr="00EC51CE" w:rsidRDefault="00212BAF" w:rsidP="00EC51CE">
      <w:pPr>
        <w:pStyle w:val="8"/>
        <w:tabs>
          <w:tab w:val="center" w:pos="6237"/>
        </w:tabs>
        <w:ind w:left="0" w:right="-1"/>
        <w:jc w:val="left"/>
        <w:rPr>
          <w:rFonts w:eastAsia="Calibri"/>
          <w:b w:val="0"/>
          <w:sz w:val="24"/>
          <w:u w:val="none"/>
          <w:lang w:eastAsia="en-US"/>
        </w:rPr>
      </w:pPr>
      <w:bookmarkStart w:id="1" w:name="OLE_LINK1"/>
      <w:r w:rsidRPr="00EC51CE">
        <w:rPr>
          <w:rFonts w:eastAsia="Calibri"/>
          <w:b w:val="0"/>
          <w:sz w:val="24"/>
          <w:u w:val="none"/>
          <w:lang w:eastAsia="en-US"/>
        </w:rPr>
        <w:t>Ο Πρόεδρος του Τμήματος</w:t>
      </w:r>
    </w:p>
    <w:p w:rsidR="00212BAF" w:rsidRDefault="00212BAF" w:rsidP="00EC51CE">
      <w:pPr>
        <w:spacing w:after="0" w:line="240" w:lineRule="auto"/>
        <w:rPr>
          <w:rFonts w:ascii="Times New Roman" w:hAnsi="Times New Roman"/>
          <w:sz w:val="24"/>
          <w:szCs w:val="24"/>
        </w:rPr>
      </w:pPr>
    </w:p>
    <w:p w:rsidR="00683F62" w:rsidRDefault="00683F62" w:rsidP="00EC51CE">
      <w:pPr>
        <w:spacing w:after="0" w:line="240" w:lineRule="auto"/>
        <w:rPr>
          <w:rFonts w:ascii="Times New Roman" w:hAnsi="Times New Roman"/>
          <w:sz w:val="24"/>
          <w:szCs w:val="24"/>
        </w:rPr>
      </w:pPr>
    </w:p>
    <w:p w:rsidR="00E449A4" w:rsidRDefault="00E449A4" w:rsidP="00EC51CE">
      <w:pPr>
        <w:spacing w:after="0" w:line="240" w:lineRule="auto"/>
        <w:rPr>
          <w:rFonts w:ascii="Times New Roman" w:hAnsi="Times New Roman"/>
          <w:sz w:val="24"/>
          <w:szCs w:val="24"/>
        </w:rPr>
      </w:pPr>
    </w:p>
    <w:p w:rsidR="00EC51CE" w:rsidRPr="00EC51CE" w:rsidRDefault="00EC51CE" w:rsidP="00EC51CE">
      <w:pPr>
        <w:spacing w:after="0" w:line="240" w:lineRule="auto"/>
        <w:rPr>
          <w:rFonts w:ascii="Times New Roman" w:hAnsi="Times New Roman"/>
          <w:sz w:val="24"/>
          <w:szCs w:val="24"/>
        </w:rPr>
      </w:pPr>
    </w:p>
    <w:p w:rsidR="001F3EE5" w:rsidRPr="00EC51CE" w:rsidRDefault="00212BAF" w:rsidP="00EC51CE">
      <w:pPr>
        <w:tabs>
          <w:tab w:val="center" w:pos="6237"/>
        </w:tabs>
        <w:spacing w:after="0" w:line="240" w:lineRule="auto"/>
        <w:ind w:right="-1"/>
        <w:rPr>
          <w:rFonts w:ascii="Times New Roman" w:hAnsi="Times New Roman"/>
        </w:rPr>
      </w:pPr>
      <w:r w:rsidRPr="00EC51CE">
        <w:rPr>
          <w:rFonts w:ascii="Times New Roman" w:hAnsi="Times New Roman"/>
          <w:sz w:val="24"/>
          <w:szCs w:val="24"/>
        </w:rPr>
        <w:t xml:space="preserve">Καθηγητής </w:t>
      </w:r>
      <w:bookmarkEnd w:id="1"/>
      <w:r w:rsidR="00DC1BCF">
        <w:rPr>
          <w:rFonts w:ascii="Times New Roman" w:hAnsi="Times New Roman"/>
          <w:sz w:val="24"/>
          <w:szCs w:val="24"/>
        </w:rPr>
        <w:t>Αντώνιος Αλεξανδρίδης</w:t>
      </w:r>
    </w:p>
    <w:sectPr w:rsidR="001F3EE5" w:rsidRPr="00EC51CE" w:rsidSect="0095012E">
      <w:footerReference w:type="default" r:id="rId12"/>
      <w:pgSz w:w="11906" w:h="16838" w:code="9"/>
      <w:pgMar w:top="567" w:right="1134" w:bottom="426" w:left="1134" w:header="708" w:footer="1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FA3" w:rsidRDefault="00E50FA3" w:rsidP="00574398">
      <w:pPr>
        <w:spacing w:after="0" w:line="240" w:lineRule="auto"/>
      </w:pPr>
      <w:r>
        <w:separator/>
      </w:r>
    </w:p>
  </w:endnote>
  <w:endnote w:type="continuationSeparator" w:id="0">
    <w:p w:rsidR="00E50FA3" w:rsidRDefault="00E50FA3" w:rsidP="00574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f Garamond">
    <w:altName w:val="Courier New"/>
    <w:charset w:val="A1"/>
    <w:family w:val="auto"/>
    <w:pitch w:val="variable"/>
    <w:sig w:usb0="00000081" w:usb1="00000048" w:usb2="00000000" w:usb3="00000000" w:csb0="00000008"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DA0" w:rsidRPr="005346D5" w:rsidRDefault="00020DA0" w:rsidP="00020DA0">
    <w:pPr>
      <w:pStyle w:val="a6"/>
      <w:pBdr>
        <w:top w:val="single" w:sz="4" w:space="1" w:color="auto"/>
      </w:pBdr>
      <w:jc w:val="center"/>
      <w:rPr>
        <w:rFonts w:ascii="Times New Roman" w:hAnsi="Times New Roman"/>
        <w:spacing w:val="80"/>
        <w:sz w:val="20"/>
        <w:szCs w:val="20"/>
      </w:rPr>
    </w:pPr>
    <w:r w:rsidRPr="00611F34">
      <w:rPr>
        <w:rFonts w:ascii="Times New Roman" w:hAnsi="Times New Roman"/>
        <w:spacing w:val="80"/>
        <w:sz w:val="20"/>
        <w:szCs w:val="20"/>
      </w:rPr>
      <w:t>Πανεπιστημιούπολη, 265 04 Ρίο</w:t>
    </w:r>
    <w:r>
      <w:rPr>
        <w:rFonts w:ascii="Times New Roman" w:hAnsi="Times New Roman"/>
        <w:spacing w:val="80"/>
        <w:sz w:val="20"/>
        <w:szCs w:val="20"/>
      </w:rPr>
      <w:t xml:space="preserve"> Πάτρα │</w:t>
    </w:r>
    <w:r w:rsidRPr="00BD7422">
      <w:rPr>
        <w:rFonts w:ascii="Times New Roman" w:hAnsi="Times New Roman"/>
        <w:spacing w:val="80"/>
        <w:sz w:val="20"/>
        <w:szCs w:val="20"/>
      </w:rPr>
      <w:t xml:space="preserve">  </w:t>
    </w:r>
    <w:r>
      <w:rPr>
        <w:rFonts w:ascii="Times New Roman" w:hAnsi="Times New Roman"/>
        <w:spacing w:val="80"/>
        <w:sz w:val="20"/>
        <w:szCs w:val="20"/>
        <w:lang w:val="en-US"/>
      </w:rPr>
      <w:t>www</w:t>
    </w:r>
    <w:r w:rsidRPr="00BD7422">
      <w:rPr>
        <w:rFonts w:ascii="Times New Roman" w:hAnsi="Times New Roman"/>
        <w:spacing w:val="80"/>
        <w:sz w:val="20"/>
        <w:szCs w:val="20"/>
      </w:rPr>
      <w:t>.</w:t>
    </w:r>
    <w:r>
      <w:rPr>
        <w:rFonts w:ascii="Times New Roman" w:hAnsi="Times New Roman"/>
        <w:spacing w:val="80"/>
        <w:sz w:val="20"/>
        <w:szCs w:val="20"/>
        <w:lang w:val="en-US"/>
      </w:rPr>
      <w:t>upatras</w:t>
    </w:r>
    <w:r w:rsidRPr="00BD7422">
      <w:rPr>
        <w:rFonts w:ascii="Times New Roman" w:hAnsi="Times New Roman"/>
        <w:spacing w:val="80"/>
        <w:sz w:val="20"/>
        <w:szCs w:val="20"/>
      </w:rPr>
      <w:t>.</w:t>
    </w:r>
    <w:r>
      <w:rPr>
        <w:rFonts w:ascii="Times New Roman" w:hAnsi="Times New Roman"/>
        <w:spacing w:val="80"/>
        <w:sz w:val="20"/>
        <w:szCs w:val="20"/>
        <w:lang w:val="en-US"/>
      </w:rPr>
      <w:t>gr</w:t>
    </w:r>
  </w:p>
  <w:p w:rsidR="005240ED" w:rsidRPr="00020DA0" w:rsidRDefault="005240ED" w:rsidP="00020DA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FA3" w:rsidRDefault="00E50FA3" w:rsidP="00574398">
      <w:pPr>
        <w:spacing w:after="0" w:line="240" w:lineRule="auto"/>
      </w:pPr>
      <w:r>
        <w:separator/>
      </w:r>
    </w:p>
  </w:footnote>
  <w:footnote w:type="continuationSeparator" w:id="0">
    <w:p w:rsidR="00E50FA3" w:rsidRDefault="00E50FA3" w:rsidP="005743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5596B"/>
    <w:multiLevelType w:val="hybridMultilevel"/>
    <w:tmpl w:val="B1E4EBC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2BF6727"/>
    <w:multiLevelType w:val="hybridMultilevel"/>
    <w:tmpl w:val="18DAC8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2042A00"/>
    <w:multiLevelType w:val="hybridMultilevel"/>
    <w:tmpl w:val="D768597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8BE3375"/>
    <w:multiLevelType w:val="hybridMultilevel"/>
    <w:tmpl w:val="98CAE5E8"/>
    <w:lvl w:ilvl="0" w:tplc="51323FE2">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8D35E9C"/>
    <w:multiLevelType w:val="hybridMultilevel"/>
    <w:tmpl w:val="96A4A7A4"/>
    <w:lvl w:ilvl="0" w:tplc="0408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63E76B98"/>
    <w:multiLevelType w:val="hybridMultilevel"/>
    <w:tmpl w:val="DF6E35F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72016B42"/>
    <w:multiLevelType w:val="hybridMultilevel"/>
    <w:tmpl w:val="0FE05244"/>
    <w:lvl w:ilvl="0" w:tplc="23B8D10C">
      <w:start w:val="1"/>
      <w:numFmt w:val="decimal"/>
      <w:lvlText w:val="%1)"/>
      <w:lvlJc w:val="left"/>
      <w:pPr>
        <w:tabs>
          <w:tab w:val="num" w:pos="360"/>
        </w:tabs>
        <w:ind w:left="36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7" w15:restartNumberingAfterBreak="0">
    <w:nsid w:val="75A17075"/>
    <w:multiLevelType w:val="hybridMultilevel"/>
    <w:tmpl w:val="FFCA9E2C"/>
    <w:lvl w:ilvl="0" w:tplc="51323FE2">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DEE"/>
    <w:rsid w:val="00013421"/>
    <w:rsid w:val="00014B33"/>
    <w:rsid w:val="00020DA0"/>
    <w:rsid w:val="00026E8C"/>
    <w:rsid w:val="00030175"/>
    <w:rsid w:val="00040F76"/>
    <w:rsid w:val="0004123A"/>
    <w:rsid w:val="00045582"/>
    <w:rsid w:val="00050B86"/>
    <w:rsid w:val="00055671"/>
    <w:rsid w:val="000668FE"/>
    <w:rsid w:val="00076AAC"/>
    <w:rsid w:val="00084224"/>
    <w:rsid w:val="00086875"/>
    <w:rsid w:val="0009157C"/>
    <w:rsid w:val="000C47FD"/>
    <w:rsid w:val="000E092B"/>
    <w:rsid w:val="000E2983"/>
    <w:rsid w:val="0010111A"/>
    <w:rsid w:val="00106210"/>
    <w:rsid w:val="00107854"/>
    <w:rsid w:val="00115FC4"/>
    <w:rsid w:val="00142E8D"/>
    <w:rsid w:val="001438E0"/>
    <w:rsid w:val="00157454"/>
    <w:rsid w:val="0018653E"/>
    <w:rsid w:val="001A5A23"/>
    <w:rsid w:val="001D445C"/>
    <w:rsid w:val="001E6BA9"/>
    <w:rsid w:val="001F3EE5"/>
    <w:rsid w:val="00212BAF"/>
    <w:rsid w:val="002246BA"/>
    <w:rsid w:val="00260A69"/>
    <w:rsid w:val="00280DF9"/>
    <w:rsid w:val="00287A9C"/>
    <w:rsid w:val="002921A5"/>
    <w:rsid w:val="00297A35"/>
    <w:rsid w:val="002D6DAE"/>
    <w:rsid w:val="002E1769"/>
    <w:rsid w:val="00311042"/>
    <w:rsid w:val="003346C8"/>
    <w:rsid w:val="0034256C"/>
    <w:rsid w:val="00342F29"/>
    <w:rsid w:val="00344263"/>
    <w:rsid w:val="003463B8"/>
    <w:rsid w:val="00351B90"/>
    <w:rsid w:val="00377487"/>
    <w:rsid w:val="00381536"/>
    <w:rsid w:val="00394AD8"/>
    <w:rsid w:val="003A3832"/>
    <w:rsid w:val="003B7F35"/>
    <w:rsid w:val="003D40BF"/>
    <w:rsid w:val="003D48CF"/>
    <w:rsid w:val="003D6608"/>
    <w:rsid w:val="003F06B6"/>
    <w:rsid w:val="0040336D"/>
    <w:rsid w:val="004038E2"/>
    <w:rsid w:val="00406C12"/>
    <w:rsid w:val="0041527D"/>
    <w:rsid w:val="00422F4F"/>
    <w:rsid w:val="004447F9"/>
    <w:rsid w:val="00460CAE"/>
    <w:rsid w:val="0046568B"/>
    <w:rsid w:val="00466D41"/>
    <w:rsid w:val="00467830"/>
    <w:rsid w:val="004B2D4C"/>
    <w:rsid w:val="004E4AD4"/>
    <w:rsid w:val="004E5CF1"/>
    <w:rsid w:val="004E7A45"/>
    <w:rsid w:val="004F1531"/>
    <w:rsid w:val="005112B8"/>
    <w:rsid w:val="00516952"/>
    <w:rsid w:val="00516D64"/>
    <w:rsid w:val="005217DA"/>
    <w:rsid w:val="005240ED"/>
    <w:rsid w:val="00540C72"/>
    <w:rsid w:val="005630BA"/>
    <w:rsid w:val="00574398"/>
    <w:rsid w:val="005A0047"/>
    <w:rsid w:val="005B2F9A"/>
    <w:rsid w:val="005B3814"/>
    <w:rsid w:val="005D0627"/>
    <w:rsid w:val="005D29E3"/>
    <w:rsid w:val="005D4D7A"/>
    <w:rsid w:val="005E61A9"/>
    <w:rsid w:val="006105A9"/>
    <w:rsid w:val="006122A5"/>
    <w:rsid w:val="00621A35"/>
    <w:rsid w:val="00621B54"/>
    <w:rsid w:val="006326D2"/>
    <w:rsid w:val="00634A4A"/>
    <w:rsid w:val="00652357"/>
    <w:rsid w:val="00654CC4"/>
    <w:rsid w:val="00656C60"/>
    <w:rsid w:val="00683F62"/>
    <w:rsid w:val="0068466E"/>
    <w:rsid w:val="006870BB"/>
    <w:rsid w:val="0069266A"/>
    <w:rsid w:val="00695306"/>
    <w:rsid w:val="006A3071"/>
    <w:rsid w:val="006A4DEE"/>
    <w:rsid w:val="006B0567"/>
    <w:rsid w:val="006D23BB"/>
    <w:rsid w:val="006D4340"/>
    <w:rsid w:val="006F6871"/>
    <w:rsid w:val="00701307"/>
    <w:rsid w:val="0071335B"/>
    <w:rsid w:val="007557A8"/>
    <w:rsid w:val="00762587"/>
    <w:rsid w:val="00764105"/>
    <w:rsid w:val="00771300"/>
    <w:rsid w:val="00773483"/>
    <w:rsid w:val="007C44CD"/>
    <w:rsid w:val="007C6BBA"/>
    <w:rsid w:val="007E3CD1"/>
    <w:rsid w:val="007F0AFF"/>
    <w:rsid w:val="00846769"/>
    <w:rsid w:val="008517F7"/>
    <w:rsid w:val="00855D83"/>
    <w:rsid w:val="008578C2"/>
    <w:rsid w:val="008606CD"/>
    <w:rsid w:val="00871585"/>
    <w:rsid w:val="0088642B"/>
    <w:rsid w:val="00896102"/>
    <w:rsid w:val="008B59DE"/>
    <w:rsid w:val="008D3E87"/>
    <w:rsid w:val="008D6E76"/>
    <w:rsid w:val="008E5DB7"/>
    <w:rsid w:val="008F3118"/>
    <w:rsid w:val="0091081B"/>
    <w:rsid w:val="009330DD"/>
    <w:rsid w:val="0095012E"/>
    <w:rsid w:val="009628E5"/>
    <w:rsid w:val="00974F2A"/>
    <w:rsid w:val="009A6B8A"/>
    <w:rsid w:val="00A158E7"/>
    <w:rsid w:val="00A15CF2"/>
    <w:rsid w:val="00A25C39"/>
    <w:rsid w:val="00A263D7"/>
    <w:rsid w:val="00A3213E"/>
    <w:rsid w:val="00A71D87"/>
    <w:rsid w:val="00A74E23"/>
    <w:rsid w:val="00AA7B7C"/>
    <w:rsid w:val="00AB0EF4"/>
    <w:rsid w:val="00AB1A25"/>
    <w:rsid w:val="00AB6B7F"/>
    <w:rsid w:val="00AE51B0"/>
    <w:rsid w:val="00AF25AF"/>
    <w:rsid w:val="00AF4899"/>
    <w:rsid w:val="00AF4BED"/>
    <w:rsid w:val="00B008F4"/>
    <w:rsid w:val="00B011EF"/>
    <w:rsid w:val="00B03BCD"/>
    <w:rsid w:val="00B057C7"/>
    <w:rsid w:val="00B16748"/>
    <w:rsid w:val="00B17D65"/>
    <w:rsid w:val="00B216B0"/>
    <w:rsid w:val="00B217C0"/>
    <w:rsid w:val="00B30744"/>
    <w:rsid w:val="00B73D4E"/>
    <w:rsid w:val="00B84225"/>
    <w:rsid w:val="00B86BD5"/>
    <w:rsid w:val="00B9073A"/>
    <w:rsid w:val="00BA73DD"/>
    <w:rsid w:val="00BB1868"/>
    <w:rsid w:val="00BD14F9"/>
    <w:rsid w:val="00BE60C8"/>
    <w:rsid w:val="00BF10D0"/>
    <w:rsid w:val="00C17F36"/>
    <w:rsid w:val="00C3136E"/>
    <w:rsid w:val="00C42260"/>
    <w:rsid w:val="00C43F53"/>
    <w:rsid w:val="00C45903"/>
    <w:rsid w:val="00C55847"/>
    <w:rsid w:val="00C674E5"/>
    <w:rsid w:val="00CA0F43"/>
    <w:rsid w:val="00CE7673"/>
    <w:rsid w:val="00D2116F"/>
    <w:rsid w:val="00D268B7"/>
    <w:rsid w:val="00D44333"/>
    <w:rsid w:val="00D73E09"/>
    <w:rsid w:val="00DA160A"/>
    <w:rsid w:val="00DB368B"/>
    <w:rsid w:val="00DB4ED7"/>
    <w:rsid w:val="00DC1BCF"/>
    <w:rsid w:val="00DC4720"/>
    <w:rsid w:val="00E13175"/>
    <w:rsid w:val="00E31087"/>
    <w:rsid w:val="00E449A4"/>
    <w:rsid w:val="00E471CD"/>
    <w:rsid w:val="00E50036"/>
    <w:rsid w:val="00E50FA3"/>
    <w:rsid w:val="00E7471C"/>
    <w:rsid w:val="00E918B7"/>
    <w:rsid w:val="00EB448D"/>
    <w:rsid w:val="00EC51CE"/>
    <w:rsid w:val="00EE18A0"/>
    <w:rsid w:val="00EE5825"/>
    <w:rsid w:val="00EE719B"/>
    <w:rsid w:val="00EF25CA"/>
    <w:rsid w:val="00F24D8C"/>
    <w:rsid w:val="00F262E7"/>
    <w:rsid w:val="00F407EC"/>
    <w:rsid w:val="00F43363"/>
    <w:rsid w:val="00F53533"/>
    <w:rsid w:val="00F57F9A"/>
    <w:rsid w:val="00F8007C"/>
    <w:rsid w:val="00FC463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66825"/>
  <w15:chartTrackingRefBased/>
  <w15:docId w15:val="{0BBDBF95-706B-4D39-B034-2CA192410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7FD"/>
    <w:pPr>
      <w:spacing w:after="200" w:line="276" w:lineRule="auto"/>
    </w:pPr>
    <w:rPr>
      <w:sz w:val="22"/>
      <w:szCs w:val="22"/>
      <w:lang w:eastAsia="en-US"/>
    </w:rPr>
  </w:style>
  <w:style w:type="paragraph" w:styleId="3">
    <w:name w:val="heading 3"/>
    <w:basedOn w:val="a"/>
    <w:next w:val="a"/>
    <w:link w:val="3Char"/>
    <w:qFormat/>
    <w:rsid w:val="00212BAF"/>
    <w:pPr>
      <w:keepNext/>
      <w:autoSpaceDE w:val="0"/>
      <w:autoSpaceDN w:val="0"/>
      <w:adjustRightInd w:val="0"/>
      <w:spacing w:after="0" w:line="240" w:lineRule="auto"/>
      <w:ind w:left="540" w:right="360"/>
      <w:outlineLvl w:val="2"/>
    </w:pPr>
    <w:rPr>
      <w:rFonts w:ascii="Arial" w:eastAsia="Times New Roman" w:hAnsi="Arial"/>
      <w:color w:val="000000"/>
      <w:sz w:val="28"/>
      <w:szCs w:val="24"/>
      <w:lang w:val="x-none" w:eastAsia="x-none"/>
    </w:rPr>
  </w:style>
  <w:style w:type="paragraph" w:styleId="4">
    <w:name w:val="heading 4"/>
    <w:basedOn w:val="a"/>
    <w:next w:val="a"/>
    <w:link w:val="4Char"/>
    <w:qFormat/>
    <w:rsid w:val="00212BAF"/>
    <w:pPr>
      <w:keepNext/>
      <w:spacing w:after="0" w:line="240" w:lineRule="auto"/>
      <w:ind w:left="540"/>
      <w:outlineLvl w:val="3"/>
    </w:pPr>
    <w:rPr>
      <w:rFonts w:ascii="Times New Roman" w:eastAsia="Times New Roman" w:hAnsi="Times New Roman"/>
      <w:sz w:val="28"/>
      <w:szCs w:val="24"/>
      <w:lang w:val="x-none" w:eastAsia="x-none"/>
    </w:rPr>
  </w:style>
  <w:style w:type="paragraph" w:styleId="8">
    <w:name w:val="heading 8"/>
    <w:basedOn w:val="a"/>
    <w:next w:val="a"/>
    <w:link w:val="8Char"/>
    <w:qFormat/>
    <w:rsid w:val="00212BAF"/>
    <w:pPr>
      <w:keepNext/>
      <w:spacing w:after="0" w:line="240" w:lineRule="auto"/>
      <w:ind w:left="540" w:right="180"/>
      <w:jc w:val="center"/>
      <w:outlineLvl w:val="7"/>
    </w:pPr>
    <w:rPr>
      <w:rFonts w:ascii="Times New Roman" w:eastAsia="Times New Roman" w:hAnsi="Times New Roman"/>
      <w:b/>
      <w:sz w:val="28"/>
      <w:szCs w:val="24"/>
      <w:u w:val="single"/>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13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701307"/>
    <w:pPr>
      <w:spacing w:after="0" w:line="240" w:lineRule="auto"/>
    </w:pPr>
    <w:rPr>
      <w:rFonts w:ascii="Tahoma" w:hAnsi="Tahoma"/>
      <w:sz w:val="16"/>
      <w:szCs w:val="16"/>
      <w:lang w:val="x-none" w:eastAsia="x-none"/>
    </w:rPr>
  </w:style>
  <w:style w:type="character" w:customStyle="1" w:styleId="Char">
    <w:name w:val="Κείμενο πλαισίου Char"/>
    <w:link w:val="a4"/>
    <w:uiPriority w:val="99"/>
    <w:semiHidden/>
    <w:rsid w:val="00701307"/>
    <w:rPr>
      <w:rFonts w:ascii="Tahoma" w:hAnsi="Tahoma" w:cs="Tahoma"/>
      <w:sz w:val="16"/>
      <w:szCs w:val="16"/>
    </w:rPr>
  </w:style>
  <w:style w:type="paragraph" w:styleId="a5">
    <w:name w:val="header"/>
    <w:basedOn w:val="a"/>
    <w:link w:val="Char0"/>
    <w:uiPriority w:val="99"/>
    <w:unhideWhenUsed/>
    <w:rsid w:val="00574398"/>
    <w:pPr>
      <w:tabs>
        <w:tab w:val="center" w:pos="4153"/>
        <w:tab w:val="right" w:pos="8306"/>
      </w:tabs>
      <w:spacing w:after="0" w:line="240" w:lineRule="auto"/>
    </w:pPr>
  </w:style>
  <w:style w:type="character" w:customStyle="1" w:styleId="Char0">
    <w:name w:val="Κεφαλίδα Char"/>
    <w:basedOn w:val="a0"/>
    <w:link w:val="a5"/>
    <w:uiPriority w:val="99"/>
    <w:rsid w:val="00574398"/>
  </w:style>
  <w:style w:type="paragraph" w:styleId="a6">
    <w:name w:val="footer"/>
    <w:basedOn w:val="a"/>
    <w:link w:val="Char1"/>
    <w:uiPriority w:val="99"/>
    <w:unhideWhenUsed/>
    <w:rsid w:val="00574398"/>
    <w:pPr>
      <w:tabs>
        <w:tab w:val="center" w:pos="4153"/>
        <w:tab w:val="right" w:pos="8306"/>
      </w:tabs>
      <w:spacing w:after="0" w:line="240" w:lineRule="auto"/>
    </w:pPr>
  </w:style>
  <w:style w:type="character" w:customStyle="1" w:styleId="Char1">
    <w:name w:val="Υποσέλιδο Char"/>
    <w:basedOn w:val="a0"/>
    <w:link w:val="a6"/>
    <w:uiPriority w:val="99"/>
    <w:rsid w:val="00574398"/>
  </w:style>
  <w:style w:type="paragraph" w:styleId="a7">
    <w:name w:val="Plain Text"/>
    <w:basedOn w:val="a"/>
    <w:link w:val="Char2"/>
    <w:uiPriority w:val="99"/>
    <w:unhideWhenUsed/>
    <w:rsid w:val="00D2116F"/>
    <w:pPr>
      <w:spacing w:after="0" w:line="240" w:lineRule="auto"/>
    </w:pPr>
    <w:rPr>
      <w:rFonts w:ascii="Consolas" w:hAnsi="Consolas"/>
      <w:sz w:val="21"/>
      <w:szCs w:val="21"/>
      <w:lang w:val="x-none" w:eastAsia="x-none"/>
    </w:rPr>
  </w:style>
  <w:style w:type="character" w:customStyle="1" w:styleId="Char2">
    <w:name w:val="Απλό κείμενο Char"/>
    <w:link w:val="a7"/>
    <w:uiPriority w:val="99"/>
    <w:rsid w:val="00D2116F"/>
    <w:rPr>
      <w:rFonts w:ascii="Consolas" w:eastAsia="Calibri" w:hAnsi="Consolas" w:cs="Times New Roman"/>
      <w:sz w:val="21"/>
      <w:szCs w:val="21"/>
    </w:rPr>
  </w:style>
  <w:style w:type="paragraph" w:customStyle="1" w:styleId="1">
    <w:name w:val="Επιστολόχαρτο1"/>
    <w:basedOn w:val="a"/>
    <w:qFormat/>
    <w:rsid w:val="00351B90"/>
    <w:pPr>
      <w:spacing w:after="0" w:line="240" w:lineRule="auto"/>
    </w:pPr>
    <w:rPr>
      <w:rFonts w:ascii="Cf Garamond" w:hAnsi="Cf Garamond"/>
    </w:rPr>
  </w:style>
  <w:style w:type="character" w:customStyle="1" w:styleId="3Char">
    <w:name w:val="Επικεφαλίδα 3 Char"/>
    <w:link w:val="3"/>
    <w:rsid w:val="00212BAF"/>
    <w:rPr>
      <w:rFonts w:ascii="Arial" w:eastAsia="Times New Roman" w:hAnsi="Arial" w:cs="Arial"/>
      <w:color w:val="000000"/>
      <w:sz w:val="28"/>
      <w:szCs w:val="24"/>
    </w:rPr>
  </w:style>
  <w:style w:type="character" w:customStyle="1" w:styleId="4Char">
    <w:name w:val="Επικεφαλίδα 4 Char"/>
    <w:link w:val="4"/>
    <w:rsid w:val="00212BAF"/>
    <w:rPr>
      <w:rFonts w:ascii="Times New Roman" w:eastAsia="Times New Roman" w:hAnsi="Times New Roman"/>
      <w:sz w:val="28"/>
      <w:szCs w:val="24"/>
    </w:rPr>
  </w:style>
  <w:style w:type="character" w:customStyle="1" w:styleId="8Char">
    <w:name w:val="Επικεφαλίδα 8 Char"/>
    <w:link w:val="8"/>
    <w:rsid w:val="00212BAF"/>
    <w:rPr>
      <w:rFonts w:ascii="Times New Roman" w:eastAsia="Times New Roman" w:hAnsi="Times New Roman"/>
      <w:b/>
      <w:sz w:val="28"/>
      <w:szCs w:val="24"/>
      <w:u w:val="single"/>
    </w:rPr>
  </w:style>
  <w:style w:type="paragraph" w:styleId="a8">
    <w:name w:val="Body Text Indent"/>
    <w:basedOn w:val="a"/>
    <w:link w:val="Char3"/>
    <w:rsid w:val="00212BAF"/>
    <w:pPr>
      <w:spacing w:after="120" w:line="240" w:lineRule="auto"/>
      <w:ind w:left="283"/>
    </w:pPr>
    <w:rPr>
      <w:rFonts w:ascii="Times New Roman" w:eastAsia="Times New Roman" w:hAnsi="Times New Roman"/>
      <w:sz w:val="24"/>
      <w:szCs w:val="24"/>
      <w:lang w:val="x-none" w:eastAsia="x-none"/>
    </w:rPr>
  </w:style>
  <w:style w:type="character" w:customStyle="1" w:styleId="Char3">
    <w:name w:val="Σώμα κείμενου με εσοχή Char"/>
    <w:link w:val="a8"/>
    <w:rsid w:val="00212BAF"/>
    <w:rPr>
      <w:rFonts w:ascii="Times New Roman" w:eastAsia="Times New Roman" w:hAnsi="Times New Roman"/>
      <w:sz w:val="24"/>
      <w:szCs w:val="24"/>
    </w:rPr>
  </w:style>
  <w:style w:type="paragraph" w:styleId="a9">
    <w:name w:val="List Paragraph"/>
    <w:basedOn w:val="a"/>
    <w:uiPriority w:val="34"/>
    <w:qFormat/>
    <w:rsid w:val="00055671"/>
    <w:pPr>
      <w:spacing w:after="160" w:line="259" w:lineRule="auto"/>
      <w:ind w:left="720"/>
      <w:contextualSpacing/>
    </w:pPr>
  </w:style>
  <w:style w:type="paragraph" w:styleId="aa">
    <w:name w:val="Body Text"/>
    <w:basedOn w:val="a"/>
    <w:link w:val="Char4"/>
    <w:uiPriority w:val="99"/>
    <w:semiHidden/>
    <w:unhideWhenUsed/>
    <w:rsid w:val="0091081B"/>
    <w:pPr>
      <w:spacing w:after="120"/>
    </w:pPr>
  </w:style>
  <w:style w:type="character" w:customStyle="1" w:styleId="Char4">
    <w:name w:val="Σώμα κειμένου Char"/>
    <w:link w:val="aa"/>
    <w:uiPriority w:val="99"/>
    <w:semiHidden/>
    <w:rsid w:val="0091081B"/>
    <w:rPr>
      <w:sz w:val="22"/>
      <w:szCs w:val="22"/>
      <w:lang w:eastAsia="en-US"/>
    </w:rPr>
  </w:style>
  <w:style w:type="character" w:styleId="-">
    <w:name w:val="Hyperlink"/>
    <w:uiPriority w:val="99"/>
    <w:unhideWhenUsed/>
    <w:rsid w:val="006F6871"/>
    <w:rPr>
      <w:color w:val="0000FF"/>
      <w:u w:val="single"/>
    </w:rPr>
  </w:style>
  <w:style w:type="paragraph" w:styleId="Web">
    <w:name w:val="Normal (Web)"/>
    <w:basedOn w:val="a"/>
    <w:uiPriority w:val="99"/>
    <w:unhideWhenUsed/>
    <w:rsid w:val="006F6871"/>
    <w:pPr>
      <w:spacing w:before="100" w:beforeAutospacing="1" w:after="100" w:afterAutospacing="1" w:line="240" w:lineRule="auto"/>
    </w:pPr>
    <w:rPr>
      <w:rFonts w:ascii="Times New Roman" w:hAnsi="Times New Roman"/>
      <w:sz w:val="24"/>
      <w:szCs w:val="24"/>
      <w:lang w:eastAsia="el-GR"/>
    </w:rPr>
  </w:style>
  <w:style w:type="character" w:styleId="-0">
    <w:name w:val="FollowedHyperlink"/>
    <w:uiPriority w:val="99"/>
    <w:semiHidden/>
    <w:unhideWhenUsed/>
    <w:rsid w:val="005D0627"/>
    <w:rPr>
      <w:color w:val="954F72"/>
      <w:u w:val="single"/>
    </w:rPr>
  </w:style>
  <w:style w:type="paragraph" w:customStyle="1" w:styleId="10">
    <w:name w:val="Βασικό1"/>
    <w:basedOn w:val="a"/>
    <w:uiPriority w:val="99"/>
    <w:rsid w:val="00280DF9"/>
    <w:pPr>
      <w:spacing w:line="260" w:lineRule="atLeast"/>
    </w:pPr>
    <w:rPr>
      <w:rFonts w:ascii="Arial" w:eastAsia="Batang" w:hAnsi="Arial" w:cs="Arial"/>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graduate@ece.upatras.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cretary-graduate@ece.upatras.gr" TargetMode="External"/><Relationship Id="rId5" Type="http://schemas.openxmlformats.org/officeDocument/2006/relationships/footnotes" Target="footnotes.xml"/><Relationship Id="rId10" Type="http://schemas.openxmlformats.org/officeDocument/2006/relationships/hyperlink" Target="https://matrix.upatras.gr/sap/bc/webdynpro/sap/zups_pg_adm" TargetMode="External"/><Relationship Id="rId4" Type="http://schemas.openxmlformats.org/officeDocument/2006/relationships/webSettings" Target="webSettings.xml"/><Relationship Id="rId9" Type="http://schemas.openxmlformats.org/officeDocument/2006/relationships/hyperlink" Target="http://www.ece.upatras.gr"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Desktop\Katoxirosi%20simatos\Epistoloxarta\&#916;&#953;&#949;&#973;&#952;&#965;&#957;&#963;&#951;_&#948;&#959;&#954;&#953;&#956;&#945;&#963;&#964;&#953;&#954;&#972;_&#964;&#956;&#942;&#956;&#945;.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Διεύθυνση_δοκιμαστικό_τμήμα</Template>
  <TotalTime>21</TotalTime>
  <Pages>3</Pages>
  <Words>1016</Words>
  <Characters>5488</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6492</CharactersWithSpaces>
  <SharedDoc>false</SharedDoc>
  <HLinks>
    <vt:vector size="24" baseType="variant">
      <vt:variant>
        <vt:i4>4063241</vt:i4>
      </vt:variant>
      <vt:variant>
        <vt:i4>9</vt:i4>
      </vt:variant>
      <vt:variant>
        <vt:i4>0</vt:i4>
      </vt:variant>
      <vt:variant>
        <vt:i4>5</vt:i4>
      </vt:variant>
      <vt:variant>
        <vt:lpwstr>mailto:secretary-postgrad@ece.upatras.gr</vt:lpwstr>
      </vt:variant>
      <vt:variant>
        <vt:lpwstr/>
      </vt:variant>
      <vt:variant>
        <vt:i4>4456536</vt:i4>
      </vt:variant>
      <vt:variant>
        <vt:i4>6</vt:i4>
      </vt:variant>
      <vt:variant>
        <vt:i4>0</vt:i4>
      </vt:variant>
      <vt:variant>
        <vt:i4>5</vt:i4>
      </vt:variant>
      <vt:variant>
        <vt:lpwstr>https://matrix.upatras.gr/sap/bc/webdynpro/sap/zups_pg_adm</vt:lpwstr>
      </vt:variant>
      <vt:variant>
        <vt:lpwstr/>
      </vt:variant>
      <vt:variant>
        <vt:i4>7733284</vt:i4>
      </vt:variant>
      <vt:variant>
        <vt:i4>3</vt:i4>
      </vt:variant>
      <vt:variant>
        <vt:i4>0</vt:i4>
      </vt:variant>
      <vt:variant>
        <vt:i4>5</vt:i4>
      </vt:variant>
      <vt:variant>
        <vt:lpwstr>http://www.ece.upatras.gr/</vt:lpwstr>
      </vt:variant>
      <vt:variant>
        <vt:lpwstr/>
      </vt:variant>
      <vt:variant>
        <vt:i4>4063241</vt:i4>
      </vt:variant>
      <vt:variant>
        <vt:i4>0</vt:i4>
      </vt:variant>
      <vt:variant>
        <vt:i4>0</vt:i4>
      </vt:variant>
      <vt:variant>
        <vt:i4>5</vt:i4>
      </vt:variant>
      <vt:variant>
        <vt:lpwstr>mailto:secretary-postgrad@ece.upatras.gr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cp:lastModifiedBy>User</cp:lastModifiedBy>
  <cp:revision>9</cp:revision>
  <cp:lastPrinted>2023-03-06T08:49:00Z</cp:lastPrinted>
  <dcterms:created xsi:type="dcterms:W3CDTF">2024-01-23T11:23:00Z</dcterms:created>
  <dcterms:modified xsi:type="dcterms:W3CDTF">2024-04-24T11:49:00Z</dcterms:modified>
</cp:coreProperties>
</file>